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152" w:type="dxa"/>
        <w:tblLayout w:type="fixed"/>
        <w:tblLook w:val="0000"/>
      </w:tblPr>
      <w:tblGrid>
        <w:gridCol w:w="5740"/>
        <w:gridCol w:w="5600"/>
      </w:tblGrid>
      <w:tr w:rsidR="00BA75BA" w:rsidRPr="00F824DD" w:rsidTr="00B65123">
        <w:trPr>
          <w:cantSplit/>
          <w:trHeight w:val="381"/>
        </w:trPr>
        <w:tc>
          <w:tcPr>
            <w:tcW w:w="5740" w:type="dxa"/>
          </w:tcPr>
          <w:p w:rsidR="00BA75BA" w:rsidRPr="00B65123" w:rsidRDefault="00BA75BA" w:rsidP="001C7B94">
            <w:pPr>
              <w:pStyle w:val="BodyText"/>
              <w:rPr>
                <w:rFonts w:ascii="Times New Roman" w:hAnsi="Times New Roman" w:cs="Times New Roman"/>
                <w:bCs/>
                <w:color w:val="000000"/>
                <w:spacing w:val="-8"/>
                <w:sz w:val="26"/>
                <w:szCs w:val="26"/>
              </w:rPr>
            </w:pPr>
            <w:r w:rsidRPr="00C747C4">
              <w:rPr>
                <w:rFonts w:ascii="Times New Roman" w:hAnsi="Times New Roman" w:cs="Times New Roman"/>
                <w:b/>
                <w:bCs/>
                <w:color w:val="000000"/>
                <w:spacing w:val="-8"/>
                <w:sz w:val="26"/>
                <w:szCs w:val="26"/>
              </w:rPr>
              <w:t xml:space="preserve">  </w:t>
            </w:r>
            <w:r w:rsidRPr="00B65123">
              <w:rPr>
                <w:rFonts w:ascii="Times New Roman" w:hAnsi="Times New Roman" w:cs="Times New Roman"/>
                <w:bCs/>
                <w:color w:val="000000"/>
                <w:spacing w:val="-8"/>
                <w:sz w:val="26"/>
                <w:szCs w:val="26"/>
              </w:rPr>
              <w:t xml:space="preserve">TỔNG LIÊN ĐOÀN LAO ĐỘNG VIỆT </w:t>
            </w:r>
            <w:smartTag w:uri="urn:schemas-microsoft-com:office:smarttags" w:element="country-region">
              <w:smartTag w:uri="urn:schemas-microsoft-com:office:smarttags" w:element="place">
                <w:r w:rsidRPr="00B65123">
                  <w:rPr>
                    <w:rFonts w:ascii="Times New Roman" w:hAnsi="Times New Roman" w:cs="Times New Roman"/>
                    <w:bCs/>
                    <w:color w:val="000000"/>
                    <w:spacing w:val="-8"/>
                    <w:sz w:val="26"/>
                    <w:szCs w:val="26"/>
                  </w:rPr>
                  <w:t>NAM</w:t>
                </w:r>
              </w:smartTag>
            </w:smartTag>
          </w:p>
          <w:p w:rsidR="00BA75BA" w:rsidRPr="00B65123" w:rsidRDefault="00BA75BA" w:rsidP="003B693B">
            <w:pPr>
              <w:pStyle w:val="BodyText"/>
              <w:rPr>
                <w:rFonts w:ascii="Times New Roman" w:hAnsi="Times New Roman" w:cs="Times New Roman"/>
                <w:b/>
                <w:color w:val="000000"/>
                <w:sz w:val="24"/>
                <w:szCs w:val="24"/>
              </w:rPr>
            </w:pPr>
            <w:r w:rsidRPr="00B65123">
              <w:rPr>
                <w:rFonts w:ascii="Times New Roman" w:hAnsi="Times New Roman" w:cs="Times New Roman"/>
                <w:b/>
                <w:color w:val="000000"/>
                <w:spacing w:val="-8"/>
                <w:sz w:val="24"/>
                <w:szCs w:val="24"/>
              </w:rPr>
              <w:t xml:space="preserve">CÔNG ĐOÀN VIÊN CHỨC VIỆT </w:t>
            </w:r>
            <w:smartTag w:uri="urn:schemas-microsoft-com:office:smarttags" w:element="country-region">
              <w:smartTag w:uri="urn:schemas-microsoft-com:office:smarttags" w:element="place">
                <w:r w:rsidRPr="00B65123">
                  <w:rPr>
                    <w:rFonts w:ascii="Times New Roman" w:hAnsi="Times New Roman" w:cs="Times New Roman"/>
                    <w:b/>
                    <w:color w:val="000000"/>
                    <w:spacing w:val="-8"/>
                    <w:sz w:val="24"/>
                    <w:szCs w:val="24"/>
                  </w:rPr>
                  <w:t>NAM</w:t>
                </w:r>
              </w:smartTag>
            </w:smartTag>
          </w:p>
          <w:p w:rsidR="00BA75BA" w:rsidRDefault="00BA75BA" w:rsidP="00D60A4F">
            <w:pPr>
              <w:pStyle w:val="BodyText"/>
              <w:rPr>
                <w:rFonts w:ascii="Times New Roman" w:hAnsi="Times New Roman" w:cs="Times New Roman"/>
                <w:color w:val="000000"/>
              </w:rPr>
            </w:pPr>
            <w:r>
              <w:rPr>
                <w:noProof/>
              </w:rPr>
              <w:pict>
                <v:line id="_x0000_s1026" style="position:absolute;left:0;text-align:left;z-index:251658240" from="45.35pt,3pt" to="227.35pt,3pt"/>
              </w:pict>
            </w:r>
          </w:p>
          <w:p w:rsidR="00BA75BA" w:rsidRPr="00F824DD" w:rsidRDefault="00BA75BA" w:rsidP="00D60A4F">
            <w:pPr>
              <w:pStyle w:val="BodyText"/>
              <w:rPr>
                <w:rFonts w:ascii="Times New Roman" w:hAnsi="Times New Roman" w:cs="Times New Roman"/>
                <w:b/>
                <w:bCs/>
                <w:color w:val="000000"/>
                <w:sz w:val="26"/>
                <w:szCs w:val="26"/>
              </w:rPr>
            </w:pPr>
            <w:r w:rsidRPr="00F824DD">
              <w:rPr>
                <w:rFonts w:ascii="Times New Roman" w:hAnsi="Times New Roman" w:cs="Times New Roman"/>
                <w:color w:val="000000"/>
              </w:rPr>
              <w:t xml:space="preserve">Số: </w:t>
            </w:r>
            <w:r>
              <w:rPr>
                <w:rFonts w:ascii="Times New Roman" w:hAnsi="Times New Roman" w:cs="Times New Roman"/>
                <w:color w:val="000000"/>
              </w:rPr>
              <w:t xml:space="preserve"> 120</w:t>
            </w:r>
            <w:bookmarkStart w:id="0" w:name="_GoBack"/>
            <w:bookmarkEnd w:id="0"/>
            <w:r w:rsidRPr="00F824DD">
              <w:rPr>
                <w:rFonts w:ascii="Times New Roman" w:hAnsi="Times New Roman" w:cs="Times New Roman"/>
                <w:color w:val="000000"/>
              </w:rPr>
              <w:t>/</w:t>
            </w:r>
            <w:r>
              <w:rPr>
                <w:rFonts w:ascii="Times New Roman" w:hAnsi="Times New Roman" w:cs="Times New Roman"/>
                <w:color w:val="000000"/>
              </w:rPr>
              <w:t>HD</w:t>
            </w:r>
            <w:r w:rsidRPr="00F824DD">
              <w:rPr>
                <w:rFonts w:ascii="Times New Roman" w:hAnsi="Times New Roman" w:cs="Times New Roman"/>
                <w:color w:val="000000"/>
              </w:rPr>
              <w:t>-</w:t>
            </w:r>
            <w:r>
              <w:rPr>
                <w:rFonts w:ascii="Times New Roman" w:hAnsi="Times New Roman" w:cs="Times New Roman"/>
                <w:color w:val="000000"/>
              </w:rPr>
              <w:t>CĐVC</w:t>
            </w:r>
          </w:p>
        </w:tc>
        <w:tc>
          <w:tcPr>
            <w:tcW w:w="5600" w:type="dxa"/>
          </w:tcPr>
          <w:p w:rsidR="00BA75BA" w:rsidRPr="00C747C4" w:rsidRDefault="00BA75BA" w:rsidP="00B65123">
            <w:pPr>
              <w:pStyle w:val="BodyText"/>
              <w:rPr>
                <w:rFonts w:ascii="Times New Roman" w:hAnsi="Times New Roman" w:cs="Times New Roman"/>
                <w:b/>
                <w:bCs/>
                <w:color w:val="000000"/>
                <w:spacing w:val="-6"/>
                <w:sz w:val="26"/>
                <w:szCs w:val="26"/>
              </w:rPr>
            </w:pPr>
            <w:r w:rsidRPr="00C747C4">
              <w:rPr>
                <w:rFonts w:ascii="Times New Roman" w:hAnsi="Times New Roman" w:cs="Times New Roman"/>
                <w:b/>
                <w:bCs/>
                <w:color w:val="000000"/>
                <w:spacing w:val="-6"/>
                <w:sz w:val="26"/>
                <w:szCs w:val="26"/>
              </w:rPr>
              <w:t xml:space="preserve">CỘNG HOÀ XÃ HỘI CHỦ NGHĨA VIỆT </w:t>
            </w:r>
            <w:smartTag w:uri="urn:schemas-microsoft-com:office:smarttags" w:element="country-region">
              <w:smartTag w:uri="urn:schemas-microsoft-com:office:smarttags" w:element="place">
                <w:r w:rsidRPr="00C747C4">
                  <w:rPr>
                    <w:rFonts w:ascii="Times New Roman" w:hAnsi="Times New Roman" w:cs="Times New Roman"/>
                    <w:b/>
                    <w:bCs/>
                    <w:color w:val="000000"/>
                    <w:spacing w:val="-6"/>
                    <w:sz w:val="26"/>
                    <w:szCs w:val="26"/>
                  </w:rPr>
                  <w:t>NAM</w:t>
                </w:r>
              </w:smartTag>
            </w:smartTag>
          </w:p>
          <w:p w:rsidR="00BA75BA" w:rsidRPr="00C747C4" w:rsidRDefault="00BA75BA" w:rsidP="00B65123">
            <w:pPr>
              <w:pStyle w:val="BodyText"/>
              <w:rPr>
                <w:rFonts w:ascii="Times New Roman" w:hAnsi="Times New Roman" w:cs="Times New Roman"/>
                <w:b/>
                <w:bCs/>
                <w:color w:val="000000"/>
                <w:spacing w:val="-6"/>
              </w:rPr>
            </w:pPr>
            <w:r w:rsidRPr="00C747C4">
              <w:rPr>
                <w:rFonts w:ascii="Times New Roman" w:hAnsi="Times New Roman" w:cs="Times New Roman"/>
                <w:b/>
                <w:bCs/>
                <w:color w:val="000000"/>
                <w:spacing w:val="-6"/>
              </w:rPr>
              <w:t>Độc lập - Tự do - Hạnh phúc</w:t>
            </w:r>
          </w:p>
          <w:p w:rsidR="00BA75BA" w:rsidRPr="001C7B94" w:rsidRDefault="00BA75BA" w:rsidP="00B65123">
            <w:pPr>
              <w:pStyle w:val="BodyText"/>
              <w:rPr>
                <w:rFonts w:ascii="Times New Roman" w:hAnsi="Times New Roman" w:cs="Times New Roman"/>
                <w:b/>
                <w:bCs/>
                <w:color w:val="000000"/>
                <w:sz w:val="18"/>
              </w:rPr>
            </w:pPr>
            <w:r>
              <w:rPr>
                <w:noProof/>
              </w:rPr>
              <w:pict>
                <v:line id="_x0000_s1027" style="position:absolute;left:0;text-align:left;z-index:251659264" from="54.15pt,1.85pt" to="215.15pt,1.85pt"/>
              </w:pict>
            </w:r>
          </w:p>
          <w:p w:rsidR="00BA75BA" w:rsidRPr="00F824DD" w:rsidRDefault="00BA75BA" w:rsidP="00B65123">
            <w:pPr>
              <w:pStyle w:val="BodyText"/>
              <w:rPr>
                <w:rFonts w:ascii="Times New Roman" w:hAnsi="Times New Roman" w:cs="Times New Roman"/>
                <w:b/>
                <w:bCs/>
                <w:color w:val="000000"/>
                <w:sz w:val="26"/>
                <w:szCs w:val="26"/>
              </w:rPr>
            </w:pPr>
            <w:r w:rsidRPr="00F824DD">
              <w:rPr>
                <w:rFonts w:ascii="Times New Roman" w:hAnsi="Times New Roman" w:cs="Times New Roman"/>
                <w:i/>
                <w:iCs/>
                <w:color w:val="000000"/>
              </w:rPr>
              <w:t>Hà Nội, ngày</w:t>
            </w:r>
            <w:r>
              <w:rPr>
                <w:rFonts w:ascii="Times New Roman" w:hAnsi="Times New Roman" w:cs="Times New Roman"/>
                <w:i/>
                <w:iCs/>
                <w:color w:val="000000"/>
              </w:rPr>
              <w:t xml:space="preserve"> 29 </w:t>
            </w:r>
            <w:r w:rsidRPr="00F824DD">
              <w:rPr>
                <w:rFonts w:ascii="Times New Roman" w:hAnsi="Times New Roman" w:cs="Times New Roman"/>
                <w:i/>
                <w:iCs/>
                <w:color w:val="000000"/>
              </w:rPr>
              <w:t xml:space="preserve"> tháng </w:t>
            </w:r>
            <w:r>
              <w:rPr>
                <w:rFonts w:ascii="Times New Roman" w:hAnsi="Times New Roman" w:cs="Times New Roman"/>
                <w:i/>
                <w:iCs/>
                <w:color w:val="000000"/>
              </w:rPr>
              <w:t xml:space="preserve"> 4 </w:t>
            </w:r>
            <w:r w:rsidRPr="00F824DD">
              <w:rPr>
                <w:rFonts w:ascii="Times New Roman" w:hAnsi="Times New Roman" w:cs="Times New Roman"/>
                <w:i/>
                <w:iCs/>
                <w:color w:val="000000"/>
              </w:rPr>
              <w:t xml:space="preserve"> năm 20</w:t>
            </w:r>
            <w:r>
              <w:rPr>
                <w:rFonts w:ascii="Times New Roman" w:hAnsi="Times New Roman" w:cs="Times New Roman"/>
                <w:i/>
                <w:iCs/>
                <w:color w:val="000000"/>
              </w:rPr>
              <w:t>20</w:t>
            </w:r>
          </w:p>
        </w:tc>
      </w:tr>
    </w:tbl>
    <w:p w:rsidR="00BA75BA" w:rsidRPr="00DF169F" w:rsidRDefault="00BA75BA" w:rsidP="003E5A2E">
      <w:pPr>
        <w:rPr>
          <w:b/>
          <w:bCs/>
          <w:color w:val="000000"/>
          <w:sz w:val="24"/>
        </w:rPr>
      </w:pPr>
    </w:p>
    <w:p w:rsidR="00BA75BA" w:rsidRPr="00F824DD" w:rsidRDefault="00BA75BA" w:rsidP="00B17A21">
      <w:pPr>
        <w:jc w:val="center"/>
        <w:rPr>
          <w:b/>
          <w:bCs/>
          <w:color w:val="000000"/>
          <w:sz w:val="14"/>
        </w:rPr>
      </w:pPr>
    </w:p>
    <w:p w:rsidR="00BA75BA" w:rsidRPr="00F824DD" w:rsidRDefault="00BA75BA" w:rsidP="008F411C">
      <w:pPr>
        <w:spacing w:line="288" w:lineRule="auto"/>
        <w:jc w:val="center"/>
        <w:rPr>
          <w:b/>
          <w:bCs/>
          <w:color w:val="000000"/>
        </w:rPr>
      </w:pPr>
      <w:r>
        <w:rPr>
          <w:b/>
          <w:bCs/>
          <w:color w:val="000000"/>
        </w:rPr>
        <w:t>HƯỚNG DẪN</w:t>
      </w:r>
    </w:p>
    <w:p w:rsidR="00BA75BA" w:rsidRPr="00D8106D" w:rsidRDefault="00BA75BA" w:rsidP="008F411C">
      <w:pPr>
        <w:spacing w:line="288" w:lineRule="auto"/>
        <w:jc w:val="center"/>
        <w:rPr>
          <w:b/>
          <w:bCs/>
          <w:color w:val="000000"/>
          <w:spacing w:val="-8"/>
        </w:rPr>
      </w:pPr>
      <w:r w:rsidRPr="00D8106D">
        <w:rPr>
          <w:b/>
          <w:bCs/>
          <w:color w:val="000000"/>
          <w:spacing w:val="-8"/>
        </w:rPr>
        <w:t>Tổ chức các hoạt động hưởng ứng Tháng hành động về An toàn, vệ sinh lao động năm 2020 trong các cấp Công đoàn Viên chức Việt Nam</w:t>
      </w:r>
    </w:p>
    <w:p w:rsidR="00BA75BA" w:rsidRPr="00AE503B" w:rsidRDefault="00BA75BA" w:rsidP="008F411C">
      <w:pPr>
        <w:spacing w:line="288" w:lineRule="auto"/>
        <w:jc w:val="center"/>
        <w:rPr>
          <w:b/>
          <w:bCs/>
          <w:color w:val="000000"/>
        </w:rPr>
      </w:pPr>
    </w:p>
    <w:p w:rsidR="00BA75BA" w:rsidRPr="00A7088D" w:rsidRDefault="00BA75BA" w:rsidP="008F411C">
      <w:pPr>
        <w:pStyle w:val="ListParagraph"/>
        <w:tabs>
          <w:tab w:val="left" w:pos="520"/>
          <w:tab w:val="left" w:pos="910"/>
        </w:tabs>
        <w:spacing w:before="120" w:after="120" w:line="288" w:lineRule="auto"/>
        <w:ind w:left="0" w:firstLine="720"/>
        <w:jc w:val="both"/>
        <w:rPr>
          <w:bCs/>
          <w:color w:val="000000"/>
          <w:lang w:val="nl-NL"/>
        </w:rPr>
      </w:pPr>
      <w:r w:rsidRPr="00A7088D">
        <w:rPr>
          <w:bCs/>
          <w:color w:val="000000"/>
        </w:rPr>
        <w:t xml:space="preserve">Thực hiện Hướng dẫn số 05/HD-TLĐ ngày 10/4/2020 của </w:t>
      </w:r>
      <w:r w:rsidRPr="00A7088D">
        <w:rPr>
          <w:bCs/>
          <w:color w:val="000000"/>
          <w:lang w:val="nl-NL"/>
        </w:rPr>
        <w:t xml:space="preserve">Đoàn Chủ tịch Tổng Liên đoàn Lao động Việt Nam về </w:t>
      </w:r>
      <w:r w:rsidRPr="00A7088D">
        <w:t xml:space="preserve">việc tổ chức các hoạt động hưởng ứng Tháng hành động về An toàn, vệ sinh lao động </w:t>
      </w:r>
      <w:r w:rsidRPr="00A7088D">
        <w:rPr>
          <w:lang w:val="pt-BR"/>
        </w:rPr>
        <w:t>năm 2020, Ban Thường vụ Công đoàn Viên chức Việt Nam hướng dẫn các công đoàn trực thuộc thực hiện như sau:</w:t>
      </w:r>
    </w:p>
    <w:p w:rsidR="00BA75BA" w:rsidRPr="00A538CD" w:rsidRDefault="00BA75BA" w:rsidP="008F411C">
      <w:pPr>
        <w:spacing w:before="120" w:after="120" w:line="288" w:lineRule="auto"/>
        <w:ind w:firstLine="720"/>
        <w:jc w:val="both"/>
        <w:rPr>
          <w:b/>
          <w:color w:val="000000"/>
          <w:shd w:val="clear" w:color="auto" w:fill="FFFFFF"/>
        </w:rPr>
      </w:pPr>
      <w:r>
        <w:rPr>
          <w:b/>
          <w:color w:val="000000"/>
          <w:shd w:val="clear" w:color="auto" w:fill="FFFFFF"/>
        </w:rPr>
        <w:t>I</w:t>
      </w:r>
      <w:r w:rsidRPr="00A538CD">
        <w:rPr>
          <w:b/>
          <w:color w:val="000000"/>
          <w:shd w:val="clear" w:color="auto" w:fill="FFFFFF"/>
        </w:rPr>
        <w:t>. CHỦ ĐỀ</w:t>
      </w:r>
      <w:r>
        <w:rPr>
          <w:b/>
          <w:color w:val="000000"/>
          <w:shd w:val="clear" w:color="auto" w:fill="FFFFFF"/>
        </w:rPr>
        <w:t>,</w:t>
      </w:r>
      <w:r w:rsidRPr="00A538CD">
        <w:rPr>
          <w:b/>
          <w:color w:val="000000"/>
          <w:shd w:val="clear" w:color="auto" w:fill="FFFFFF"/>
        </w:rPr>
        <w:t xml:space="preserve"> THỜI GIAN</w:t>
      </w:r>
      <w:r>
        <w:rPr>
          <w:b/>
          <w:color w:val="000000"/>
          <w:shd w:val="clear" w:color="auto" w:fill="FFFFFF"/>
        </w:rPr>
        <w:t xml:space="preserve"> VÀ NGUYÊN TẮC TỔ CHỨC</w:t>
      </w:r>
    </w:p>
    <w:p w:rsidR="00BA75BA" w:rsidRPr="00100FC7" w:rsidRDefault="00BA75BA" w:rsidP="008F411C">
      <w:pPr>
        <w:pStyle w:val="ListParagraph"/>
        <w:spacing w:before="120" w:after="120" w:line="288" w:lineRule="auto"/>
        <w:ind w:left="0" w:firstLine="720"/>
        <w:jc w:val="both"/>
        <w:rPr>
          <w:b/>
          <w:i/>
          <w:color w:val="000000"/>
        </w:rPr>
      </w:pPr>
      <w:r w:rsidRPr="00A538CD">
        <w:rPr>
          <w:b/>
          <w:color w:val="000000"/>
          <w:shd w:val="clear" w:color="auto" w:fill="FFFFFF"/>
        </w:rPr>
        <w:t xml:space="preserve">1. Chủ đề: </w:t>
      </w:r>
      <w:r w:rsidRPr="00100FC7">
        <w:rPr>
          <w:b/>
          <w:i/>
          <w:color w:val="000000"/>
          <w:lang w:val="nl-NL"/>
        </w:rPr>
        <w:t xml:space="preserve">“Đẩy mạnh cải thiện điều kiện lao động và kiểm soát các nguy cơ rủi ro </w:t>
      </w:r>
      <w:r w:rsidRPr="00100FC7">
        <w:rPr>
          <w:b/>
          <w:i/>
          <w:color w:val="000000"/>
        </w:rPr>
        <w:t>về an toàn, vệ sinh lao động tại nơi làm việc’’.</w:t>
      </w:r>
    </w:p>
    <w:p w:rsidR="00BA75BA" w:rsidRPr="00A538CD" w:rsidRDefault="00BA75BA" w:rsidP="008F411C">
      <w:pPr>
        <w:spacing w:before="120" w:after="120" w:line="288" w:lineRule="auto"/>
        <w:ind w:firstLine="720"/>
        <w:jc w:val="both"/>
        <w:rPr>
          <w:b/>
          <w:color w:val="000000"/>
          <w:shd w:val="clear" w:color="auto" w:fill="FFFFFF"/>
        </w:rPr>
      </w:pPr>
      <w:r>
        <w:rPr>
          <w:b/>
          <w:color w:val="000000"/>
          <w:shd w:val="clear" w:color="auto" w:fill="FFFFFF"/>
        </w:rPr>
        <w:t>2. Thời gian</w:t>
      </w:r>
    </w:p>
    <w:p w:rsidR="00BA75BA" w:rsidRPr="00A538CD" w:rsidRDefault="00BA75BA" w:rsidP="008F411C">
      <w:pPr>
        <w:spacing w:before="120" w:after="120" w:line="288" w:lineRule="auto"/>
        <w:ind w:firstLine="720"/>
        <w:jc w:val="both"/>
        <w:rPr>
          <w:color w:val="000000"/>
          <w:shd w:val="clear" w:color="auto" w:fill="FFFFFF"/>
        </w:rPr>
      </w:pPr>
      <w:r>
        <w:rPr>
          <w:color w:val="000000"/>
          <w:shd w:val="clear" w:color="auto" w:fill="FFFFFF"/>
        </w:rPr>
        <w:t>-</w:t>
      </w:r>
      <w:r w:rsidRPr="00A538CD">
        <w:rPr>
          <w:color w:val="000000"/>
          <w:shd w:val="clear" w:color="auto" w:fill="FFFFFF"/>
        </w:rPr>
        <w:t xml:space="preserve"> Thời gian: Tháng hành động về </w:t>
      </w:r>
      <w:r w:rsidRPr="00D8106D">
        <w:rPr>
          <w:spacing w:val="-4"/>
        </w:rPr>
        <w:t>An toàn</w:t>
      </w:r>
      <w:r>
        <w:rPr>
          <w:spacing w:val="-4"/>
        </w:rPr>
        <w:t>,</w:t>
      </w:r>
      <w:r w:rsidRPr="00D8106D">
        <w:rPr>
          <w:spacing w:val="-4"/>
        </w:rPr>
        <w:t xml:space="preserve"> vệ sinh lao động</w:t>
      </w:r>
      <w:r w:rsidRPr="00A538CD">
        <w:rPr>
          <w:color w:val="000000"/>
          <w:shd w:val="clear" w:color="auto" w:fill="FFFFFF"/>
        </w:rPr>
        <w:t xml:space="preserve"> năm 2020 được tổ chức từ ngày 01</w:t>
      </w:r>
      <w:r>
        <w:rPr>
          <w:color w:val="000000"/>
          <w:shd w:val="clear" w:color="auto" w:fill="FFFFFF"/>
        </w:rPr>
        <w:t>/5/2020</w:t>
      </w:r>
      <w:r w:rsidRPr="00A538CD">
        <w:rPr>
          <w:color w:val="000000"/>
          <w:shd w:val="clear" w:color="auto" w:fill="FFFFFF"/>
        </w:rPr>
        <w:t xml:space="preserve"> đến ngày 31/5/2020. </w:t>
      </w:r>
    </w:p>
    <w:p w:rsidR="00BA75BA" w:rsidRPr="005717F4" w:rsidRDefault="00BA75BA" w:rsidP="008F411C">
      <w:pPr>
        <w:spacing w:before="120" w:after="120" w:line="288" w:lineRule="auto"/>
        <w:ind w:firstLine="720"/>
        <w:jc w:val="both"/>
        <w:rPr>
          <w:b/>
          <w:color w:val="000000"/>
          <w:shd w:val="clear" w:color="auto" w:fill="FFFFFF"/>
        </w:rPr>
      </w:pPr>
      <w:r w:rsidRPr="005717F4">
        <w:rPr>
          <w:b/>
          <w:color w:val="000000"/>
          <w:shd w:val="clear" w:color="auto" w:fill="FFFFFF"/>
        </w:rPr>
        <w:t>3. Nguyên tắc tổ chức các hoạt động hưởng ứng</w:t>
      </w:r>
      <w:r>
        <w:rPr>
          <w:b/>
          <w:color w:val="000000"/>
          <w:shd w:val="clear" w:color="auto" w:fill="FFFFFF"/>
        </w:rPr>
        <w:t xml:space="preserve"> Tháng An toàn, vệ sinh lao động</w:t>
      </w:r>
    </w:p>
    <w:p w:rsidR="00BA75BA" w:rsidRDefault="00BA75BA" w:rsidP="008F411C">
      <w:pPr>
        <w:spacing w:before="120" w:after="120" w:line="288" w:lineRule="auto"/>
        <w:ind w:firstLine="720"/>
        <w:jc w:val="both"/>
        <w:rPr>
          <w:bCs/>
          <w:color w:val="000000"/>
          <w:lang w:val="nl-NL"/>
        </w:rPr>
      </w:pPr>
      <w:r w:rsidRPr="00275D03">
        <w:rPr>
          <w:bCs/>
          <w:color w:val="000000"/>
          <w:lang w:val="nl-NL"/>
        </w:rPr>
        <w:t xml:space="preserve">- Các hoạt động hưởng ứng Tháng </w:t>
      </w:r>
      <w:r w:rsidRPr="00D8106D">
        <w:rPr>
          <w:spacing w:val="-4"/>
        </w:rPr>
        <w:t>An toàn</w:t>
      </w:r>
      <w:r>
        <w:rPr>
          <w:spacing w:val="-4"/>
        </w:rPr>
        <w:t>,</w:t>
      </w:r>
      <w:r w:rsidRPr="00D8106D">
        <w:rPr>
          <w:spacing w:val="-4"/>
        </w:rPr>
        <w:t xml:space="preserve"> vệ sinh lao động</w:t>
      </w:r>
      <w:r w:rsidRPr="00275D03">
        <w:rPr>
          <w:bCs/>
          <w:color w:val="000000"/>
          <w:lang w:val="nl-NL"/>
        </w:rPr>
        <w:t xml:space="preserve"> năm 2020 </w:t>
      </w:r>
      <w:r>
        <w:rPr>
          <w:bCs/>
          <w:color w:val="000000"/>
          <w:lang w:val="nl-NL"/>
        </w:rPr>
        <w:t>cần tập trung</w:t>
      </w:r>
      <w:r w:rsidRPr="00275D03">
        <w:rPr>
          <w:bCs/>
          <w:color w:val="000000"/>
          <w:lang w:val="nl-NL"/>
        </w:rPr>
        <w:t xml:space="preserve"> vào việc nâng cao nhận thức và ý thức trách nhiệm của người lao động</w:t>
      </w:r>
      <w:r>
        <w:rPr>
          <w:bCs/>
          <w:color w:val="000000"/>
          <w:lang w:val="nl-NL"/>
        </w:rPr>
        <w:t xml:space="preserve"> (NLĐ)</w:t>
      </w:r>
      <w:r w:rsidRPr="00275D03">
        <w:rPr>
          <w:bCs/>
          <w:color w:val="000000"/>
          <w:lang w:val="nl-NL"/>
        </w:rPr>
        <w:t xml:space="preserve">, người sử dụng lao động </w:t>
      </w:r>
      <w:r>
        <w:rPr>
          <w:bCs/>
          <w:color w:val="000000"/>
          <w:lang w:val="nl-NL"/>
        </w:rPr>
        <w:t xml:space="preserve">(NSDLĐ) </w:t>
      </w:r>
      <w:r w:rsidRPr="00275D03">
        <w:rPr>
          <w:bCs/>
          <w:color w:val="000000"/>
          <w:lang w:val="nl-NL"/>
        </w:rPr>
        <w:t xml:space="preserve">về công tác an toàn vệ sinh lao động, </w:t>
      </w:r>
      <w:r>
        <w:rPr>
          <w:bCs/>
          <w:color w:val="000000"/>
          <w:lang w:val="nl-NL"/>
        </w:rPr>
        <w:t>nhất là lao động, sản xuất trong thời điểm dịch bệnh COVID-19, đ</w:t>
      </w:r>
      <w:r w:rsidRPr="00275D03">
        <w:rPr>
          <w:bCs/>
          <w:color w:val="000000"/>
          <w:lang w:val="nl-NL"/>
        </w:rPr>
        <w:t xml:space="preserve">ảm bảo </w:t>
      </w:r>
      <w:r>
        <w:rPr>
          <w:bCs/>
          <w:color w:val="000000"/>
          <w:lang w:val="nl-NL"/>
        </w:rPr>
        <w:t xml:space="preserve">tuyệt đối an toàn tính mạng, </w:t>
      </w:r>
      <w:r w:rsidRPr="00275D03">
        <w:rPr>
          <w:bCs/>
          <w:color w:val="000000"/>
          <w:lang w:val="nl-NL"/>
        </w:rPr>
        <w:t>sức khỏe của người lao động</w:t>
      </w:r>
      <w:r>
        <w:rPr>
          <w:bCs/>
          <w:color w:val="000000"/>
          <w:lang w:val="nl-NL"/>
        </w:rPr>
        <w:t xml:space="preserve">, không để dịch bệnh lây lan trong công nhân lao động. </w:t>
      </w:r>
    </w:p>
    <w:p w:rsidR="00BA75BA" w:rsidRDefault="00BA75BA" w:rsidP="008F411C">
      <w:pPr>
        <w:spacing w:before="120" w:after="120" w:line="288" w:lineRule="auto"/>
        <w:ind w:firstLine="720"/>
        <w:jc w:val="both"/>
        <w:rPr>
          <w:bCs/>
          <w:color w:val="000000"/>
          <w:lang w:val="nl-NL"/>
        </w:rPr>
      </w:pPr>
      <w:r w:rsidRPr="001D1CF1">
        <w:rPr>
          <w:bCs/>
          <w:color w:val="000000"/>
          <w:lang w:val="nl-NL"/>
        </w:rPr>
        <w:t xml:space="preserve">- Thực hiện nghiêm sự chỉ đạo của Bộ Chính trị, Ban Bí thư, Chính phủ, Thủ tướng Chính phủ, Ban chỉ đạo quốc gia về chủ động phòng chống dịch bệnh COVID-19, Ban Chỉ đạo Tháng hành động về </w:t>
      </w:r>
      <w:r w:rsidRPr="001D1CF1">
        <w:t>An toàn, vệ sinh lao động</w:t>
      </w:r>
      <w:r w:rsidRPr="001D1CF1">
        <w:rPr>
          <w:bCs/>
          <w:color w:val="000000"/>
          <w:lang w:val="nl-NL"/>
        </w:rPr>
        <w:t xml:space="preserve"> Trung ương, Tổng Liên đoàn và chính quyền địa phương về công tác phòng chống dịch COVID-19</w:t>
      </w:r>
      <w:r>
        <w:rPr>
          <w:bCs/>
          <w:color w:val="000000"/>
          <w:lang w:val="nl-NL"/>
        </w:rPr>
        <w:t>.</w:t>
      </w:r>
    </w:p>
    <w:p w:rsidR="00BA75BA" w:rsidRPr="008F411C" w:rsidRDefault="00BA75BA" w:rsidP="008F411C">
      <w:pPr>
        <w:spacing w:before="120" w:after="120" w:line="288" w:lineRule="auto"/>
        <w:ind w:firstLine="720"/>
        <w:jc w:val="both"/>
        <w:rPr>
          <w:bCs/>
          <w:color w:val="000000"/>
          <w:lang w:val="nl-NL"/>
        </w:rPr>
      </w:pPr>
      <w:r>
        <w:rPr>
          <w:bCs/>
          <w:color w:val="000000"/>
          <w:lang w:val="nl-NL"/>
        </w:rPr>
        <w:t xml:space="preserve">- </w:t>
      </w:r>
      <w:r w:rsidRPr="00100298">
        <w:rPr>
          <w:bCs/>
          <w:color w:val="000000"/>
          <w:lang w:val="nl-NL"/>
        </w:rPr>
        <w:t xml:space="preserve">Tăng cường sự phối hợp giữa ngành Lao động - Thương binh và Xã hội và tổ chức công đoàn trong việc triển khai có hiệu quả các hoạt động hưởng ứng Tháng hành động về </w:t>
      </w:r>
      <w:r w:rsidRPr="00D8106D">
        <w:rPr>
          <w:spacing w:val="-4"/>
        </w:rPr>
        <w:t>An toàn</w:t>
      </w:r>
      <w:r>
        <w:rPr>
          <w:spacing w:val="-4"/>
        </w:rPr>
        <w:t>,</w:t>
      </w:r>
      <w:r w:rsidRPr="00D8106D">
        <w:rPr>
          <w:spacing w:val="-4"/>
        </w:rPr>
        <w:t xml:space="preserve"> vệ sinh lao động</w:t>
      </w:r>
      <w:r w:rsidRPr="00100298">
        <w:rPr>
          <w:bCs/>
          <w:color w:val="000000"/>
          <w:lang w:val="nl-NL"/>
        </w:rPr>
        <w:t xml:space="preserve"> và Tháng Công nhân năm 2020</w:t>
      </w:r>
      <w:r>
        <w:rPr>
          <w:bCs/>
          <w:color w:val="000000"/>
          <w:lang w:val="nl-NL"/>
        </w:rPr>
        <w:t>.</w:t>
      </w:r>
    </w:p>
    <w:p w:rsidR="00BA75BA" w:rsidRDefault="00BA75BA" w:rsidP="001D1CF1">
      <w:pPr>
        <w:spacing w:before="120" w:after="120" w:line="288" w:lineRule="auto"/>
        <w:jc w:val="both"/>
        <w:rPr>
          <w:b/>
          <w:color w:val="000000"/>
          <w:shd w:val="clear" w:color="auto" w:fill="FFFFFF"/>
        </w:rPr>
      </w:pPr>
    </w:p>
    <w:p w:rsidR="00BA75BA" w:rsidRDefault="00BA75BA" w:rsidP="008F411C">
      <w:pPr>
        <w:spacing w:before="120" w:after="120" w:line="288" w:lineRule="auto"/>
        <w:ind w:firstLine="720"/>
        <w:jc w:val="both"/>
        <w:rPr>
          <w:b/>
          <w:color w:val="000000"/>
          <w:shd w:val="clear" w:color="auto" w:fill="FFFFFF"/>
        </w:rPr>
      </w:pPr>
      <w:r w:rsidRPr="00A538CD">
        <w:rPr>
          <w:b/>
          <w:color w:val="000000"/>
          <w:shd w:val="clear" w:color="auto" w:fill="FFFFFF"/>
        </w:rPr>
        <w:t>II. NỘI DUNG HOẠT ĐỘNG</w:t>
      </w:r>
    </w:p>
    <w:p w:rsidR="00BA75BA" w:rsidRPr="00A538CD" w:rsidRDefault="00BA75BA" w:rsidP="008F411C">
      <w:pPr>
        <w:pStyle w:val="NormalWeb"/>
        <w:spacing w:before="120" w:beforeAutospacing="0" w:after="120" w:afterAutospacing="0" w:line="288" w:lineRule="auto"/>
        <w:ind w:firstLine="720"/>
        <w:jc w:val="both"/>
        <w:rPr>
          <w:color w:val="000000"/>
          <w:sz w:val="28"/>
          <w:szCs w:val="28"/>
        </w:rPr>
      </w:pPr>
      <w:r>
        <w:rPr>
          <w:bCs/>
          <w:color w:val="000000"/>
          <w:sz w:val="28"/>
          <w:szCs w:val="28"/>
        </w:rPr>
        <w:t>1.</w:t>
      </w:r>
      <w:r w:rsidRPr="00A538CD">
        <w:rPr>
          <w:bCs/>
          <w:color w:val="000000"/>
          <w:sz w:val="28"/>
          <w:szCs w:val="28"/>
        </w:rPr>
        <w:t xml:space="preserve"> Đa dạng hóa hình thức tuyên truyền, phổ biến về chính sách, pháp luật và kiến thức về </w:t>
      </w:r>
      <w:r w:rsidRPr="00D8106D">
        <w:rPr>
          <w:spacing w:val="-4"/>
          <w:sz w:val="28"/>
          <w:szCs w:val="28"/>
        </w:rPr>
        <w:t>An toàn</w:t>
      </w:r>
      <w:r>
        <w:rPr>
          <w:spacing w:val="-4"/>
          <w:sz w:val="28"/>
          <w:szCs w:val="28"/>
        </w:rPr>
        <w:t>,</w:t>
      </w:r>
      <w:r w:rsidRPr="00D8106D">
        <w:rPr>
          <w:spacing w:val="-4"/>
          <w:sz w:val="28"/>
          <w:szCs w:val="28"/>
        </w:rPr>
        <w:t xml:space="preserve"> vệ sinh lao động</w:t>
      </w:r>
      <w:r w:rsidRPr="00A538CD">
        <w:rPr>
          <w:bCs/>
          <w:color w:val="000000"/>
          <w:sz w:val="28"/>
          <w:szCs w:val="28"/>
        </w:rPr>
        <w:t>; giáo dục nâng cao nhận thức, ý thức, trách nhiệm của NSDLĐ</w:t>
      </w:r>
      <w:r>
        <w:rPr>
          <w:bCs/>
          <w:color w:val="000000"/>
          <w:sz w:val="28"/>
          <w:szCs w:val="28"/>
        </w:rPr>
        <w:t>,</w:t>
      </w:r>
      <w:r w:rsidRPr="00A538CD">
        <w:rPr>
          <w:bCs/>
          <w:color w:val="000000"/>
          <w:sz w:val="28"/>
          <w:szCs w:val="28"/>
        </w:rPr>
        <w:t xml:space="preserve"> NLĐ trong việc thực hiện các quy định về </w:t>
      </w:r>
      <w:r w:rsidRPr="00D8106D">
        <w:rPr>
          <w:spacing w:val="-4"/>
          <w:sz w:val="28"/>
          <w:szCs w:val="28"/>
        </w:rPr>
        <w:t>An toàn</w:t>
      </w:r>
      <w:r>
        <w:rPr>
          <w:spacing w:val="-4"/>
          <w:sz w:val="28"/>
          <w:szCs w:val="28"/>
        </w:rPr>
        <w:t>,</w:t>
      </w:r>
      <w:r w:rsidRPr="00D8106D">
        <w:rPr>
          <w:spacing w:val="-4"/>
          <w:sz w:val="28"/>
          <w:szCs w:val="28"/>
        </w:rPr>
        <w:t xml:space="preserve"> vệ sinh lao động</w:t>
      </w:r>
      <w:r>
        <w:rPr>
          <w:bCs/>
          <w:color w:val="000000"/>
          <w:sz w:val="28"/>
          <w:szCs w:val="28"/>
        </w:rPr>
        <w:t>, nhất là công tác phòng, chống dịch bệnh COVID-19</w:t>
      </w:r>
      <w:r w:rsidRPr="00A538CD">
        <w:rPr>
          <w:bCs/>
          <w:color w:val="000000"/>
          <w:sz w:val="28"/>
          <w:szCs w:val="28"/>
        </w:rPr>
        <w:t xml:space="preserve">. Đẩy mạnh các hoạt động truyền thông trên các phương tiện thông tin đại chúng, </w:t>
      </w:r>
      <w:r>
        <w:rPr>
          <w:color w:val="000000"/>
          <w:sz w:val="28"/>
          <w:szCs w:val="28"/>
        </w:rPr>
        <w:t>qua</w:t>
      </w:r>
      <w:r w:rsidRPr="00A538CD">
        <w:rPr>
          <w:color w:val="000000"/>
          <w:sz w:val="28"/>
          <w:szCs w:val="28"/>
        </w:rPr>
        <w:t xml:space="preserve"> hệ thống báo chí công đoàn, các trang thông tin điện tử, các fanpage, facebook của công đoàn các cấp </w:t>
      </w:r>
      <w:r>
        <w:rPr>
          <w:color w:val="000000"/>
          <w:sz w:val="28"/>
          <w:szCs w:val="28"/>
        </w:rPr>
        <w:t xml:space="preserve">về </w:t>
      </w:r>
      <w:r w:rsidRPr="00A538CD">
        <w:rPr>
          <w:color w:val="000000"/>
          <w:sz w:val="28"/>
          <w:szCs w:val="28"/>
        </w:rPr>
        <w:t xml:space="preserve">hoạt động </w:t>
      </w:r>
      <w:r>
        <w:rPr>
          <w:color w:val="000000"/>
          <w:sz w:val="28"/>
          <w:szCs w:val="28"/>
        </w:rPr>
        <w:t xml:space="preserve">hưởng ứng </w:t>
      </w:r>
      <w:r w:rsidRPr="00A538CD">
        <w:rPr>
          <w:color w:val="000000"/>
          <w:sz w:val="28"/>
          <w:szCs w:val="28"/>
        </w:rPr>
        <w:t>Tháng hành động về</w:t>
      </w:r>
      <w:r>
        <w:rPr>
          <w:color w:val="000000"/>
          <w:sz w:val="28"/>
          <w:szCs w:val="28"/>
        </w:rPr>
        <w:t xml:space="preserve"> </w:t>
      </w:r>
      <w:r w:rsidRPr="00D8106D">
        <w:rPr>
          <w:spacing w:val="-4"/>
          <w:sz w:val="28"/>
          <w:szCs w:val="28"/>
        </w:rPr>
        <w:t>An toàn vệ sinh lao động</w:t>
      </w:r>
      <w:r>
        <w:rPr>
          <w:color w:val="000000"/>
          <w:sz w:val="28"/>
          <w:szCs w:val="28"/>
        </w:rPr>
        <w:t xml:space="preserve"> năm 2020 (có các khẩu hiệu kèm theo phụ lục 01).</w:t>
      </w:r>
    </w:p>
    <w:p w:rsidR="00BA75BA" w:rsidRPr="00A538CD" w:rsidRDefault="00BA75BA" w:rsidP="008F411C">
      <w:pPr>
        <w:spacing w:before="120" w:after="120" w:line="288" w:lineRule="auto"/>
        <w:ind w:firstLine="720"/>
        <w:jc w:val="both"/>
        <w:rPr>
          <w:bCs/>
          <w:color w:val="000000"/>
          <w:lang w:val="nl-NL"/>
        </w:rPr>
      </w:pPr>
      <w:r>
        <w:rPr>
          <w:bCs/>
          <w:color w:val="000000"/>
          <w:lang w:val="nl-NL"/>
        </w:rPr>
        <w:t>2.</w:t>
      </w:r>
      <w:r w:rsidRPr="00A538CD">
        <w:rPr>
          <w:bCs/>
          <w:color w:val="000000"/>
          <w:lang w:val="nl-NL"/>
        </w:rPr>
        <w:t xml:space="preserve"> </w:t>
      </w:r>
      <w:r>
        <w:rPr>
          <w:bCs/>
          <w:color w:val="000000"/>
          <w:lang w:val="nl-NL"/>
        </w:rPr>
        <w:t>Đ</w:t>
      </w:r>
      <w:r w:rsidRPr="00A538CD">
        <w:rPr>
          <w:bCs/>
          <w:color w:val="000000"/>
          <w:lang w:val="nl-NL"/>
        </w:rPr>
        <w:t xml:space="preserve">ẩy mạnh </w:t>
      </w:r>
      <w:r>
        <w:rPr>
          <w:bCs/>
          <w:color w:val="000000"/>
          <w:lang w:val="nl-NL"/>
        </w:rPr>
        <w:t xml:space="preserve">các phong trào thi đua, nâng cao hiệu quả phong trào quần chúng làm công tác </w:t>
      </w:r>
      <w:r w:rsidRPr="00D8106D">
        <w:rPr>
          <w:spacing w:val="-4"/>
        </w:rPr>
        <w:t>An toàn</w:t>
      </w:r>
      <w:r>
        <w:rPr>
          <w:spacing w:val="-4"/>
        </w:rPr>
        <w:t>,</w:t>
      </w:r>
      <w:r w:rsidRPr="00D8106D">
        <w:rPr>
          <w:spacing w:val="-4"/>
        </w:rPr>
        <w:t xml:space="preserve"> vệ sinh lao động</w:t>
      </w:r>
      <w:r>
        <w:rPr>
          <w:bCs/>
          <w:color w:val="000000"/>
          <w:lang w:val="nl-NL"/>
        </w:rPr>
        <w:t xml:space="preserve"> như: </w:t>
      </w:r>
      <w:r w:rsidRPr="00A538CD">
        <w:rPr>
          <w:bCs/>
          <w:color w:val="000000"/>
          <w:lang w:val="nl-NL"/>
        </w:rPr>
        <w:t xml:space="preserve">phong trào “Xanh - Sạch - Đẹp, Bảo đảm an toàn vệ sinh lao động”, phong trào “Công nhân vì thành phố Xanh - Sạch - Đẹp”, phong trào lao động sáng tạo, cải tiến kỹ thuật, cải thiện điều kiện làm việc cho NLĐ...; tổ chức ngày chủ nhật xanh “Vì an toàn vệ sinh lao động - vì sức khỏe người lao động” qua đó thúc đẩy sự tham gia của NSDLĐ và NLĐ trong việc bảo đảm </w:t>
      </w:r>
      <w:r w:rsidRPr="00D8106D">
        <w:rPr>
          <w:spacing w:val="-4"/>
        </w:rPr>
        <w:t>An toàn vệ sinh lao động</w:t>
      </w:r>
      <w:r w:rsidRPr="00A538CD">
        <w:rPr>
          <w:bCs/>
          <w:color w:val="000000"/>
          <w:lang w:val="nl-NL"/>
        </w:rPr>
        <w:t>.</w:t>
      </w:r>
    </w:p>
    <w:p w:rsidR="00BA75BA" w:rsidRDefault="00BA75BA" w:rsidP="008F411C">
      <w:pPr>
        <w:spacing w:before="120" w:after="120" w:line="288" w:lineRule="auto"/>
        <w:ind w:firstLine="720"/>
        <w:jc w:val="both"/>
        <w:rPr>
          <w:bCs/>
          <w:color w:val="000000"/>
          <w:lang w:val="nl-NL"/>
        </w:rPr>
      </w:pPr>
      <w:r>
        <w:rPr>
          <w:lang w:val="fr-FR"/>
        </w:rPr>
        <w:t>3. T</w:t>
      </w:r>
      <w:r w:rsidRPr="00DC7B17">
        <w:rPr>
          <w:lang w:val="fr-FR"/>
        </w:rPr>
        <w:t xml:space="preserve">hành lập, kiện toàn, xây dựng quy chế hoạt động của mạng </w:t>
      </w:r>
      <w:r>
        <w:rPr>
          <w:lang w:val="fr-FR"/>
        </w:rPr>
        <w:t>lưới An toàn vệ sinh viên</w:t>
      </w:r>
      <w:r>
        <w:rPr>
          <w:bCs/>
          <w:color w:val="000000"/>
          <w:lang w:val="nl-NL"/>
        </w:rPr>
        <w:t xml:space="preserve">. </w:t>
      </w:r>
      <w:r w:rsidRPr="00A538CD">
        <w:rPr>
          <w:bCs/>
          <w:color w:val="000000"/>
          <w:lang w:val="nl-NL"/>
        </w:rPr>
        <w:t xml:space="preserve">Đẩy mạnh việc phát triển về số lượng, nâng cao chất lượng và hiệu quả hoạt động của mạng lưới an toàn vệ sinh viên ở các cơ sở sản xuất. </w:t>
      </w:r>
    </w:p>
    <w:p w:rsidR="00BA75BA" w:rsidRDefault="00BA75BA" w:rsidP="008F411C">
      <w:pPr>
        <w:spacing w:before="120" w:after="120" w:line="288" w:lineRule="auto"/>
        <w:ind w:firstLine="720"/>
        <w:jc w:val="both"/>
        <w:rPr>
          <w:color w:val="000000"/>
          <w:spacing w:val="4"/>
          <w:lang w:val="nl-NL"/>
        </w:rPr>
      </w:pPr>
      <w:r>
        <w:rPr>
          <w:color w:val="000000"/>
          <w:spacing w:val="4"/>
          <w:lang w:val="nl-NL"/>
        </w:rPr>
        <w:t>4. Tăng cường trong các hoạt động thông tin tuyên truyền, huấn luyện và công tác phòng chống dịch COVID-19; phối kết hợp trong các hoạt động kiểm tra, giám sát việc chấp hành pháp luật, tư vấn, đối thoại chính sách liên quan đến người lao động tại các doanh nghiệp; chăm lo, bảo đảm quyền lợi của đoàn viên và người lao động.</w:t>
      </w:r>
    </w:p>
    <w:p w:rsidR="00BA75BA" w:rsidRPr="00D8106D" w:rsidRDefault="00BA75BA" w:rsidP="008F411C">
      <w:pPr>
        <w:spacing w:before="120" w:after="120" w:line="288" w:lineRule="auto"/>
        <w:ind w:firstLine="720"/>
        <w:jc w:val="both"/>
        <w:rPr>
          <w:bCs/>
          <w:color w:val="000000"/>
          <w:spacing w:val="-8"/>
        </w:rPr>
      </w:pPr>
      <w:r w:rsidRPr="00D8106D">
        <w:rPr>
          <w:color w:val="000000"/>
          <w:spacing w:val="-8"/>
          <w:shd w:val="clear" w:color="auto" w:fill="FFFFFF"/>
        </w:rPr>
        <w:t xml:space="preserve">5. </w:t>
      </w:r>
      <w:r w:rsidRPr="00D8106D">
        <w:rPr>
          <w:bCs/>
          <w:color w:val="000000"/>
          <w:spacing w:val="-8"/>
        </w:rPr>
        <w:t xml:space="preserve">Tổ chức các hoạt động, sự kiện chuyên đề về </w:t>
      </w:r>
      <w:r w:rsidRPr="00D8106D">
        <w:rPr>
          <w:spacing w:val="-8"/>
        </w:rPr>
        <w:t>An toàn</w:t>
      </w:r>
      <w:r>
        <w:rPr>
          <w:spacing w:val="-8"/>
        </w:rPr>
        <w:t>,</w:t>
      </w:r>
      <w:r w:rsidRPr="00D8106D">
        <w:rPr>
          <w:spacing w:val="-8"/>
        </w:rPr>
        <w:t xml:space="preserve"> vệ sinh lao động</w:t>
      </w:r>
      <w:r w:rsidRPr="00D8106D">
        <w:rPr>
          <w:bCs/>
          <w:color w:val="000000"/>
          <w:spacing w:val="-8"/>
        </w:rPr>
        <w:t xml:space="preserve"> hướng vào chủ đề, nội dung của Tháng hành động về </w:t>
      </w:r>
      <w:r w:rsidRPr="00D8106D">
        <w:rPr>
          <w:spacing w:val="-8"/>
        </w:rPr>
        <w:t>An toàn vệ sinh lao động</w:t>
      </w:r>
      <w:r w:rsidRPr="00D8106D">
        <w:rPr>
          <w:bCs/>
          <w:color w:val="000000"/>
          <w:spacing w:val="-8"/>
        </w:rPr>
        <w:t xml:space="preserve"> gồm:</w:t>
      </w:r>
    </w:p>
    <w:p w:rsidR="00BA75BA" w:rsidRPr="00682120" w:rsidRDefault="00BA75BA" w:rsidP="008F411C">
      <w:pPr>
        <w:spacing w:before="120" w:after="120" w:line="288" w:lineRule="auto"/>
        <w:ind w:firstLine="720"/>
        <w:jc w:val="both"/>
        <w:rPr>
          <w:bCs/>
          <w:color w:val="000000"/>
          <w:spacing w:val="-4"/>
        </w:rPr>
      </w:pPr>
      <w:r>
        <w:rPr>
          <w:bCs/>
          <w:color w:val="000000"/>
          <w:spacing w:val="-4"/>
        </w:rPr>
        <w:t>+</w:t>
      </w:r>
      <w:r w:rsidRPr="00682120">
        <w:rPr>
          <w:bCs/>
          <w:color w:val="000000"/>
          <w:spacing w:val="-4"/>
        </w:rPr>
        <w:t xml:space="preserve"> Tổ chức tư vấn trực tuyến chế độ chính sách </w:t>
      </w:r>
      <w:r>
        <w:rPr>
          <w:bCs/>
          <w:color w:val="000000"/>
          <w:spacing w:val="-4"/>
        </w:rPr>
        <w:t xml:space="preserve">pháp luật về </w:t>
      </w:r>
      <w:r w:rsidRPr="00D8106D">
        <w:rPr>
          <w:spacing w:val="-4"/>
        </w:rPr>
        <w:t>An toàn</w:t>
      </w:r>
      <w:r>
        <w:rPr>
          <w:spacing w:val="-4"/>
        </w:rPr>
        <w:t>,</w:t>
      </w:r>
      <w:r w:rsidRPr="00D8106D">
        <w:rPr>
          <w:spacing w:val="-4"/>
        </w:rPr>
        <w:t xml:space="preserve"> vệ sinh lao động</w:t>
      </w:r>
      <w:r w:rsidRPr="00682120">
        <w:rPr>
          <w:bCs/>
          <w:color w:val="000000"/>
          <w:spacing w:val="-4"/>
        </w:rPr>
        <w:t xml:space="preserve"> cho người lao động.</w:t>
      </w:r>
    </w:p>
    <w:p w:rsidR="00BA75BA" w:rsidRDefault="00BA75BA" w:rsidP="008F411C">
      <w:pPr>
        <w:spacing w:before="120" w:after="120" w:line="288" w:lineRule="auto"/>
        <w:ind w:firstLine="720"/>
        <w:jc w:val="both"/>
        <w:rPr>
          <w:bCs/>
          <w:color w:val="000000"/>
        </w:rPr>
      </w:pPr>
      <w:r>
        <w:rPr>
          <w:bCs/>
          <w:color w:val="000000"/>
        </w:rPr>
        <w:t xml:space="preserve">+ Tổ chức Hội thi an toàn vệ sinh viên giỏi, thi tìm hiểu về an toàn vệ sinh lao động, phòng chống cháy nổ, cách nhận biết và phòng chống dịch bệnh COVID-19…bằng các hình thức thi viết hoặc thi trên các nền tảng trực tuyến. </w:t>
      </w:r>
    </w:p>
    <w:p w:rsidR="00BA75BA" w:rsidRPr="00D8106D" w:rsidRDefault="00BA75BA" w:rsidP="008F411C">
      <w:pPr>
        <w:spacing w:before="120" w:after="120" w:line="288" w:lineRule="auto"/>
        <w:ind w:firstLine="720"/>
        <w:jc w:val="both"/>
        <w:rPr>
          <w:bCs/>
          <w:color w:val="000000"/>
          <w:spacing w:val="-4"/>
        </w:rPr>
      </w:pPr>
      <w:r w:rsidRPr="00D8106D">
        <w:rPr>
          <w:bCs/>
          <w:color w:val="000000"/>
          <w:spacing w:val="-4"/>
        </w:rPr>
        <w:t>6. Tăng cường chỉ đạo công đoàn cơ sở, quan tâm chăm lo bảo đảm bữa ăn giữa ca của người lao động, tăng cường sức khỏe trong mùa dịch thông qua việc thương lượng Thỏa ước lao động tập thể có nội dung về chất lượng bữa ăn ca và an toàn vệ sinh lao động nhằm bảo vệ sức khỏe lâu dài cho người lao động.</w:t>
      </w:r>
    </w:p>
    <w:p w:rsidR="00BA75BA" w:rsidRDefault="00BA75BA" w:rsidP="008F411C">
      <w:pPr>
        <w:spacing w:before="120" w:after="120" w:line="288" w:lineRule="auto"/>
        <w:ind w:firstLine="720"/>
        <w:jc w:val="both"/>
        <w:rPr>
          <w:bCs/>
          <w:color w:val="000000"/>
        </w:rPr>
      </w:pPr>
      <w:r>
        <w:rPr>
          <w:bCs/>
          <w:color w:val="000000"/>
        </w:rPr>
        <w:t>7.</w:t>
      </w:r>
      <w:r w:rsidRPr="00F824DD">
        <w:rPr>
          <w:bCs/>
          <w:color w:val="000000"/>
        </w:rPr>
        <w:t xml:space="preserve"> Tổ chức thăm hỏi, động viên các nạn nhân và gia đình nạn nhân bị tai nạn lao động, bệnh nghề nghiệ</w:t>
      </w:r>
      <w:r>
        <w:rPr>
          <w:bCs/>
          <w:color w:val="000000"/>
        </w:rPr>
        <w:t>p, người lao động ốm đau, người có hoàn cảnh khó khăn, bị ảnh hưởng bởi dịch COVID-19.</w:t>
      </w:r>
    </w:p>
    <w:p w:rsidR="00BA75BA" w:rsidRPr="001D1CF1" w:rsidRDefault="00BA75BA" w:rsidP="008F411C">
      <w:pPr>
        <w:spacing w:before="120" w:after="120" w:line="288" w:lineRule="auto"/>
        <w:ind w:firstLine="720"/>
        <w:jc w:val="both"/>
        <w:rPr>
          <w:bCs/>
          <w:color w:val="000000"/>
          <w:spacing w:val="-4"/>
          <w:lang w:val="nl-NL"/>
        </w:rPr>
      </w:pPr>
      <w:r w:rsidRPr="001D1CF1">
        <w:rPr>
          <w:bCs/>
          <w:color w:val="000000"/>
          <w:spacing w:val="-4"/>
          <w:lang w:val="nl-NL"/>
        </w:rPr>
        <w:t xml:space="preserve">8. Tổ chức, vận động và động viên, khen thưởng kịp thời đoàn viên, NLĐ có các sáng kiến, giải pháp cải tiến kỹ thuật, cải thiện điều kiện làm việc, nâng cao năng suất lao động và bảo đảm </w:t>
      </w:r>
      <w:r w:rsidRPr="001D1CF1">
        <w:rPr>
          <w:spacing w:val="-4"/>
        </w:rPr>
        <w:t>An toàn, vệ sinh lao động</w:t>
      </w:r>
      <w:r w:rsidRPr="001D1CF1">
        <w:rPr>
          <w:bCs/>
          <w:color w:val="000000"/>
          <w:spacing w:val="-4"/>
          <w:lang w:val="nl-NL"/>
        </w:rPr>
        <w:t xml:space="preserve"> để đề nghị Tổng Liên đoàn Lao động Việt Nam tặng Bằng Lao động sáng tạo.</w:t>
      </w:r>
    </w:p>
    <w:p w:rsidR="00BA75BA" w:rsidRPr="00312A3F" w:rsidRDefault="00BA75BA" w:rsidP="008F411C">
      <w:pPr>
        <w:spacing w:before="120" w:after="120" w:line="288" w:lineRule="auto"/>
        <w:ind w:firstLine="720"/>
        <w:jc w:val="both"/>
        <w:rPr>
          <w:bCs/>
          <w:color w:val="000000"/>
        </w:rPr>
      </w:pPr>
      <w:r w:rsidRPr="00BF3915">
        <w:rPr>
          <w:bCs/>
          <w:color w:val="000000"/>
          <w:spacing w:val="-4"/>
        </w:rPr>
        <w:t xml:space="preserve">9. Tuyên dương, khen thưởng các tập thể, cá nhân có thành tích tiêu biểu trong phong trào thi đua “Xanh - Sạch - Đẹp, bảo đảm an toàn vệ sinh lao động”, các doanh nghiệp làm tốt công tác </w:t>
      </w:r>
      <w:r w:rsidRPr="00BF3915">
        <w:rPr>
          <w:spacing w:val="-4"/>
        </w:rPr>
        <w:t>An toàn, vệ sinh lao động</w:t>
      </w:r>
      <w:r w:rsidRPr="00BF3915">
        <w:rPr>
          <w:bCs/>
          <w:color w:val="000000"/>
          <w:spacing w:val="-4"/>
        </w:rPr>
        <w:t>, quan tâm tạo điều kiện cho đội ngũ an toàn vệ sinh viên tại cơ sở. P</w:t>
      </w:r>
      <w:r w:rsidRPr="00BF3915">
        <w:rPr>
          <w:spacing w:val="-4"/>
        </w:rPr>
        <w:t>hát hiện, biểu dương, khen thưởng những tấm gương tập thể, cá nhân có thành tích xuất sắc đột xuất, có các mô hình hay, cách làm tốt, mang lại hiệu quả trong công tác phòng, chống dịch COVID-19 để khen thưởng theo thẩm quyền hoặc đề xuất Tổng Liên đoàn khen thưởng theo quy định</w:t>
      </w:r>
      <w:r>
        <w:t>.</w:t>
      </w:r>
    </w:p>
    <w:p w:rsidR="00BA75BA" w:rsidRDefault="00BA75BA" w:rsidP="008F411C">
      <w:pPr>
        <w:spacing w:before="120" w:after="120" w:line="288" w:lineRule="auto"/>
        <w:ind w:firstLine="720"/>
        <w:jc w:val="both"/>
        <w:rPr>
          <w:b/>
          <w:color w:val="000000"/>
          <w:shd w:val="clear" w:color="auto" w:fill="FFFFFF"/>
        </w:rPr>
      </w:pPr>
      <w:r w:rsidRPr="00A538CD">
        <w:rPr>
          <w:b/>
          <w:color w:val="000000"/>
          <w:shd w:val="clear" w:color="auto" w:fill="FFFFFF"/>
        </w:rPr>
        <w:t>I</w:t>
      </w:r>
      <w:r>
        <w:rPr>
          <w:b/>
          <w:color w:val="000000"/>
          <w:shd w:val="clear" w:color="auto" w:fill="FFFFFF"/>
        </w:rPr>
        <w:t>II</w:t>
      </w:r>
      <w:r w:rsidRPr="00A538CD">
        <w:rPr>
          <w:b/>
          <w:color w:val="000000"/>
          <w:shd w:val="clear" w:color="auto" w:fill="FFFFFF"/>
        </w:rPr>
        <w:t>. TỔ CHỨC THỰC HIỆN</w:t>
      </w:r>
    </w:p>
    <w:p w:rsidR="00BA75BA" w:rsidRPr="00A538CD" w:rsidRDefault="00BA75BA" w:rsidP="008F411C">
      <w:pPr>
        <w:spacing w:before="120" w:after="120" w:line="288" w:lineRule="auto"/>
        <w:ind w:firstLine="720"/>
        <w:jc w:val="both"/>
        <w:rPr>
          <w:b/>
          <w:color w:val="000000"/>
          <w:shd w:val="clear" w:color="auto" w:fill="FFFFFF"/>
        </w:rPr>
      </w:pPr>
      <w:r>
        <w:rPr>
          <w:b/>
          <w:color w:val="000000"/>
          <w:shd w:val="clear" w:color="auto" w:fill="FFFFFF"/>
        </w:rPr>
        <w:t>1. Công đoàn cấp trên trực tiếp cơ sở</w:t>
      </w:r>
    </w:p>
    <w:p w:rsidR="00BA75BA" w:rsidRPr="00A538CD" w:rsidRDefault="00BA75BA" w:rsidP="008F411C">
      <w:pPr>
        <w:spacing w:before="120" w:after="120" w:line="288" w:lineRule="auto"/>
        <w:ind w:firstLine="720"/>
        <w:jc w:val="both"/>
        <w:rPr>
          <w:bCs/>
          <w:color w:val="000000"/>
        </w:rPr>
      </w:pPr>
      <w:r>
        <w:rPr>
          <w:color w:val="000000"/>
        </w:rPr>
        <w:t>- Căn cứ hướng dẫn của Công đoàn Viên chức Việt Nam chủ động, phối hợp với các cơ quan chức năng của bộ, ngành x</w:t>
      </w:r>
      <w:r>
        <w:rPr>
          <w:bCs/>
          <w:color w:val="000000"/>
        </w:rPr>
        <w:t>ây dựng kế hoạch</w:t>
      </w:r>
      <w:r w:rsidRPr="00A538CD">
        <w:rPr>
          <w:bCs/>
          <w:color w:val="000000"/>
        </w:rPr>
        <w:t>, chương trình</w:t>
      </w:r>
      <w:r>
        <w:rPr>
          <w:bCs/>
          <w:color w:val="000000"/>
        </w:rPr>
        <w:t>,</w:t>
      </w:r>
      <w:r w:rsidRPr="00A538CD">
        <w:rPr>
          <w:bCs/>
          <w:color w:val="000000"/>
        </w:rPr>
        <w:t xml:space="preserve"> tổ chức các hoạt động hưởng ứng Tháng hành động về </w:t>
      </w:r>
      <w:r w:rsidRPr="00D8106D">
        <w:rPr>
          <w:spacing w:val="-4"/>
        </w:rPr>
        <w:t>An toàn</w:t>
      </w:r>
      <w:r>
        <w:rPr>
          <w:spacing w:val="-4"/>
        </w:rPr>
        <w:t>,</w:t>
      </w:r>
      <w:r w:rsidRPr="00D8106D">
        <w:rPr>
          <w:spacing w:val="-4"/>
        </w:rPr>
        <w:t xml:space="preserve"> vệ sinh lao động</w:t>
      </w:r>
      <w:r w:rsidRPr="00A538CD">
        <w:rPr>
          <w:bCs/>
          <w:color w:val="000000"/>
        </w:rPr>
        <w:t xml:space="preserve"> với các nội dung phù hợp chủ đề và đặc điểm tình hình của </w:t>
      </w:r>
      <w:r>
        <w:rPr>
          <w:bCs/>
          <w:color w:val="000000"/>
        </w:rPr>
        <w:t>đơn vị</w:t>
      </w:r>
      <w:r w:rsidRPr="00A538CD">
        <w:rPr>
          <w:bCs/>
          <w:color w:val="000000"/>
        </w:rPr>
        <w:t xml:space="preserve"> </w:t>
      </w:r>
      <w:r>
        <w:rPr>
          <w:bCs/>
          <w:color w:val="000000"/>
        </w:rPr>
        <w:t>trong tình hình dịch bệnh, đảm bảo an toàn cho người lao động và doanh nghiệp</w:t>
      </w:r>
      <w:r w:rsidRPr="00A538CD">
        <w:rPr>
          <w:bCs/>
          <w:color w:val="000000"/>
        </w:rPr>
        <w:t>.</w:t>
      </w:r>
    </w:p>
    <w:p w:rsidR="00BA75BA" w:rsidRDefault="00BA75BA" w:rsidP="008F411C">
      <w:pPr>
        <w:spacing w:before="120" w:after="120" w:line="288" w:lineRule="auto"/>
        <w:ind w:firstLine="720"/>
        <w:jc w:val="both"/>
        <w:rPr>
          <w:color w:val="000000"/>
          <w:spacing w:val="-4"/>
          <w:lang w:val="nl-NL"/>
        </w:rPr>
      </w:pPr>
      <w:r>
        <w:rPr>
          <w:color w:val="000000"/>
          <w:spacing w:val="-4"/>
          <w:lang w:val="nl-NL"/>
        </w:rPr>
        <w:t xml:space="preserve">- Phối hợp với các cơ quan truyền thông tổ chức tuyên truyền các hoạt động hưởng ứng. Tổ chức treo, phát hành các pano, áp phích, tài liệu hướng dẫn tuyên truyền về các quyền, nghĩa vụ và trách nhiệm của người sử dụng lao động, các nguy cơ rủi ro và các biện pháp phòng ngừa nguy cơ rủi ro về </w:t>
      </w:r>
      <w:r w:rsidRPr="00D8106D">
        <w:rPr>
          <w:spacing w:val="-4"/>
        </w:rPr>
        <w:t>An toàn</w:t>
      </w:r>
      <w:r>
        <w:rPr>
          <w:spacing w:val="-4"/>
        </w:rPr>
        <w:t>,</w:t>
      </w:r>
      <w:r w:rsidRPr="00D8106D">
        <w:rPr>
          <w:spacing w:val="-4"/>
        </w:rPr>
        <w:t xml:space="preserve"> vệ sinh lao động</w:t>
      </w:r>
      <w:r>
        <w:rPr>
          <w:color w:val="000000"/>
          <w:spacing w:val="-4"/>
          <w:lang w:val="nl-NL"/>
        </w:rPr>
        <w:t>, giải pháp phòng chống dịch bệnh COVID-19.</w:t>
      </w:r>
    </w:p>
    <w:p w:rsidR="00BA75BA" w:rsidRDefault="00BA75BA" w:rsidP="008F411C">
      <w:pPr>
        <w:spacing w:before="120" w:after="120" w:line="288" w:lineRule="auto"/>
        <w:ind w:firstLine="720"/>
        <w:jc w:val="both"/>
        <w:rPr>
          <w:color w:val="000000"/>
          <w:spacing w:val="-4"/>
          <w:lang w:val="nl-NL"/>
        </w:rPr>
      </w:pPr>
      <w:r>
        <w:rPr>
          <w:color w:val="000000"/>
          <w:spacing w:val="-4"/>
          <w:lang w:val="nl-NL"/>
        </w:rPr>
        <w:t xml:space="preserve">- </w:t>
      </w:r>
      <w:r w:rsidRPr="00A538CD">
        <w:rPr>
          <w:bCs/>
          <w:color w:val="000000"/>
        </w:rPr>
        <w:t>Tổng hợp các kiến nghị, khó khăn vướng mắc trong thực hiện chính sách pháp luật về</w:t>
      </w:r>
      <w:r>
        <w:rPr>
          <w:bCs/>
          <w:color w:val="000000"/>
        </w:rPr>
        <w:t xml:space="preserve"> ATVSLĐ, người lao động bị ảnh hưởng từ dịch bệnh COVID-19</w:t>
      </w:r>
      <w:r w:rsidRPr="00A538CD">
        <w:rPr>
          <w:bCs/>
          <w:color w:val="000000"/>
        </w:rPr>
        <w:t xml:space="preserve"> </w:t>
      </w:r>
      <w:r>
        <w:rPr>
          <w:bCs/>
          <w:color w:val="000000"/>
        </w:rPr>
        <w:t xml:space="preserve">thường xuyên cập nhật </w:t>
      </w:r>
      <w:r w:rsidRPr="00A538CD">
        <w:rPr>
          <w:bCs/>
          <w:color w:val="000000"/>
        </w:rPr>
        <w:t xml:space="preserve">gửi về </w:t>
      </w:r>
      <w:r>
        <w:rPr>
          <w:bCs/>
          <w:color w:val="000000"/>
        </w:rPr>
        <w:t>Công đoàn Viên chức Việt Nam</w:t>
      </w:r>
      <w:r w:rsidRPr="00A538CD">
        <w:rPr>
          <w:bCs/>
          <w:color w:val="000000"/>
        </w:rPr>
        <w:t xml:space="preserve"> </w:t>
      </w:r>
      <w:r>
        <w:rPr>
          <w:bCs/>
          <w:color w:val="000000"/>
        </w:rPr>
        <w:t>qua Ban Chính sách Pháp luật</w:t>
      </w:r>
      <w:r w:rsidRPr="00A538CD">
        <w:rPr>
          <w:bCs/>
          <w:color w:val="000000"/>
        </w:rPr>
        <w:t xml:space="preserve"> </w:t>
      </w:r>
      <w:r>
        <w:rPr>
          <w:bCs/>
          <w:color w:val="000000"/>
        </w:rPr>
        <w:t>để đề nghị</w:t>
      </w:r>
      <w:r w:rsidRPr="00A538CD">
        <w:rPr>
          <w:bCs/>
          <w:color w:val="000000"/>
        </w:rPr>
        <w:t xml:space="preserve"> Hội đồng quố</w:t>
      </w:r>
      <w:r>
        <w:rPr>
          <w:bCs/>
          <w:color w:val="000000"/>
        </w:rPr>
        <w:t xml:space="preserve">c gia </w:t>
      </w:r>
      <w:r w:rsidRPr="00D8106D">
        <w:rPr>
          <w:spacing w:val="-4"/>
        </w:rPr>
        <w:t>An toàn</w:t>
      </w:r>
      <w:r>
        <w:rPr>
          <w:spacing w:val="-4"/>
        </w:rPr>
        <w:t>,</w:t>
      </w:r>
      <w:r w:rsidRPr="00D8106D">
        <w:rPr>
          <w:spacing w:val="-4"/>
        </w:rPr>
        <w:t xml:space="preserve"> vệ sinh lao động</w:t>
      </w:r>
      <w:r>
        <w:rPr>
          <w:bCs/>
          <w:color w:val="000000"/>
        </w:rPr>
        <w:t xml:space="preserve"> và các bộ, ngành liên quan xem xét giải quyết.</w:t>
      </w:r>
    </w:p>
    <w:p w:rsidR="00BA75BA" w:rsidRPr="00D8106D" w:rsidRDefault="00BA75BA" w:rsidP="00D8106D">
      <w:pPr>
        <w:spacing w:before="120" w:after="120" w:line="288" w:lineRule="auto"/>
        <w:ind w:firstLine="720"/>
        <w:jc w:val="both"/>
        <w:rPr>
          <w:color w:val="000000"/>
        </w:rPr>
      </w:pPr>
      <w:r w:rsidRPr="00A538CD">
        <w:rPr>
          <w:color w:val="000000"/>
        </w:rPr>
        <w:t xml:space="preserve">- </w:t>
      </w:r>
      <w:r>
        <w:rPr>
          <w:color w:val="000000"/>
        </w:rPr>
        <w:t xml:space="preserve">Chỉ đạo các cấp công đoàn, nhất là công đoàn cơ sở đối thoại với NDSLĐ để lắng nghe tâm tư, nguyện vọng của đoàn viên, NLĐ về những vấn đề liên quan đến </w:t>
      </w:r>
      <w:r w:rsidRPr="00D8106D">
        <w:rPr>
          <w:spacing w:val="-4"/>
        </w:rPr>
        <w:t>An toàn</w:t>
      </w:r>
      <w:r>
        <w:rPr>
          <w:spacing w:val="-4"/>
        </w:rPr>
        <w:t>,</w:t>
      </w:r>
      <w:r w:rsidRPr="00D8106D">
        <w:rPr>
          <w:spacing w:val="-4"/>
        </w:rPr>
        <w:t xml:space="preserve"> vệ sinh lao động</w:t>
      </w:r>
      <w:r>
        <w:rPr>
          <w:color w:val="000000"/>
        </w:rPr>
        <w:t xml:space="preserve"> tại nơi làm việc; kịp thời t</w:t>
      </w:r>
      <w:r w:rsidRPr="00A538CD">
        <w:rPr>
          <w:color w:val="000000"/>
        </w:rPr>
        <w:t>ổ chức thăm hỏi, động viên</w:t>
      </w:r>
      <w:r>
        <w:rPr>
          <w:color w:val="000000"/>
        </w:rPr>
        <w:t>,</w:t>
      </w:r>
      <w:r w:rsidRPr="00A538CD">
        <w:rPr>
          <w:color w:val="000000"/>
        </w:rPr>
        <w:t xml:space="preserve"> </w:t>
      </w:r>
      <w:r>
        <w:rPr>
          <w:color w:val="000000"/>
        </w:rPr>
        <w:t xml:space="preserve">chia sẻ và tháo gỡ khó khăn đối với đoàn viên, NLĐ bị ảnh hưởng dịch bệnh, </w:t>
      </w:r>
      <w:r w:rsidRPr="00A538CD">
        <w:rPr>
          <w:color w:val="000000"/>
        </w:rPr>
        <w:t>các nạn nhân và gia đình nạn nhân bị TNLĐ, BNN.</w:t>
      </w:r>
    </w:p>
    <w:p w:rsidR="00BA75BA" w:rsidRDefault="00BA75BA" w:rsidP="008F411C">
      <w:pPr>
        <w:spacing w:before="120" w:after="120" w:line="288" w:lineRule="auto"/>
        <w:ind w:firstLine="720"/>
        <w:jc w:val="both"/>
        <w:rPr>
          <w:b/>
          <w:bCs/>
          <w:color w:val="000000"/>
          <w:spacing w:val="-4"/>
        </w:rPr>
      </w:pPr>
      <w:r w:rsidRPr="00383C5B">
        <w:rPr>
          <w:b/>
          <w:bCs/>
          <w:color w:val="000000"/>
          <w:spacing w:val="-4"/>
        </w:rPr>
        <w:t>2. Công đoàn cơ sở</w:t>
      </w:r>
    </w:p>
    <w:p w:rsidR="00BA75BA" w:rsidRPr="00ED0EDB" w:rsidRDefault="00BA75BA" w:rsidP="008F411C">
      <w:pPr>
        <w:spacing w:before="120" w:after="120" w:line="288" w:lineRule="auto"/>
        <w:ind w:firstLine="720"/>
        <w:jc w:val="both"/>
        <w:rPr>
          <w:color w:val="000000"/>
        </w:rPr>
      </w:pPr>
      <w:r w:rsidRPr="00ED0EDB">
        <w:rPr>
          <w:bCs/>
          <w:color w:val="000000"/>
          <w:spacing w:val="-4"/>
        </w:rPr>
        <w:t xml:space="preserve">- Căn cứ </w:t>
      </w:r>
      <w:r>
        <w:rPr>
          <w:color w:val="000000"/>
        </w:rPr>
        <w:t xml:space="preserve">hướng dẫn của Công đoàn Viên chức Việt </w:t>
      </w:r>
      <w:smartTag w:uri="urn:schemas-microsoft-com:office:smarttags" w:element="place">
        <w:smartTag w:uri="urn:schemas-microsoft-com:office:smarttags" w:element="country-region">
          <w:r>
            <w:rPr>
              <w:color w:val="000000"/>
            </w:rPr>
            <w:t>Nam</w:t>
          </w:r>
        </w:smartTag>
      </w:smartTag>
      <w:r>
        <w:rPr>
          <w:color w:val="000000"/>
        </w:rPr>
        <w:t xml:space="preserve"> và công đoàn cấp trên cơ sở cụ thể hóa các nội dung hoạt động </w:t>
      </w:r>
      <w:r w:rsidRPr="00D8106D">
        <w:rPr>
          <w:spacing w:val="-4"/>
        </w:rPr>
        <w:t>An toàn</w:t>
      </w:r>
      <w:r>
        <w:rPr>
          <w:spacing w:val="-4"/>
        </w:rPr>
        <w:t>,</w:t>
      </w:r>
      <w:r w:rsidRPr="00D8106D">
        <w:rPr>
          <w:spacing w:val="-4"/>
        </w:rPr>
        <w:t xml:space="preserve"> vệ sinh lao động</w:t>
      </w:r>
      <w:r>
        <w:rPr>
          <w:color w:val="000000"/>
        </w:rPr>
        <w:t xml:space="preserve"> tùy thuộc vào điều kiện của đơn vị tổ chức thực hiện đạt kết quả.</w:t>
      </w:r>
    </w:p>
    <w:p w:rsidR="00BA75BA" w:rsidRDefault="00BA75BA" w:rsidP="008F411C">
      <w:pPr>
        <w:spacing w:before="120" w:after="120" w:line="288" w:lineRule="auto"/>
        <w:ind w:firstLine="720"/>
        <w:jc w:val="both"/>
        <w:rPr>
          <w:bCs/>
          <w:color w:val="000000"/>
          <w:spacing w:val="-4"/>
        </w:rPr>
      </w:pPr>
      <w:r w:rsidRPr="00B35051">
        <w:rPr>
          <w:bCs/>
          <w:color w:val="000000"/>
          <w:spacing w:val="-6"/>
        </w:rPr>
        <w:t xml:space="preserve">- Chủ động tổ chức triển khai, thực hiện hướng dẫn của Công đoàn Viên chức Việt Nam, công đoàn cấp trên trực tiếp cơ sở về công tác </w:t>
      </w:r>
      <w:r w:rsidRPr="00B35051">
        <w:rPr>
          <w:spacing w:val="-6"/>
        </w:rPr>
        <w:t>An toàn</w:t>
      </w:r>
      <w:r>
        <w:rPr>
          <w:spacing w:val="-6"/>
        </w:rPr>
        <w:t>,</w:t>
      </w:r>
      <w:r w:rsidRPr="00B35051">
        <w:rPr>
          <w:spacing w:val="-6"/>
        </w:rPr>
        <w:t xml:space="preserve"> vệ sinh lao động</w:t>
      </w:r>
      <w:r w:rsidRPr="00B35051">
        <w:rPr>
          <w:bCs/>
          <w:color w:val="000000"/>
          <w:spacing w:val="-6"/>
        </w:rPr>
        <w:t xml:space="preserve"> trong đơn vị; Đặc biệt chú ý những nơi có nguy cơ mất an toàn lao động; kểm tra hệ thống số sách về công tác </w:t>
      </w:r>
      <w:r w:rsidRPr="00B35051">
        <w:rPr>
          <w:spacing w:val="-6"/>
        </w:rPr>
        <w:t>An toàn</w:t>
      </w:r>
      <w:r>
        <w:rPr>
          <w:spacing w:val="-6"/>
        </w:rPr>
        <w:t>,</w:t>
      </w:r>
      <w:r w:rsidRPr="00B35051">
        <w:rPr>
          <w:spacing w:val="-6"/>
        </w:rPr>
        <w:t xml:space="preserve"> vệ sinh lao động</w:t>
      </w:r>
      <w:r w:rsidRPr="00B35051">
        <w:rPr>
          <w:bCs/>
          <w:color w:val="000000"/>
          <w:spacing w:val="-6"/>
        </w:rPr>
        <w:t>, quản lý sức khỏe trong cơ quan, đơn vị, doanh nghiệp theo quy định</w:t>
      </w:r>
      <w:r>
        <w:rPr>
          <w:bCs/>
          <w:color w:val="000000"/>
          <w:spacing w:val="-4"/>
        </w:rPr>
        <w:t>.</w:t>
      </w:r>
    </w:p>
    <w:p w:rsidR="00BA75BA" w:rsidRDefault="00BA75BA" w:rsidP="008F411C">
      <w:pPr>
        <w:spacing w:before="120" w:after="120" w:line="288" w:lineRule="auto"/>
        <w:ind w:firstLine="720"/>
        <w:jc w:val="both"/>
        <w:rPr>
          <w:bCs/>
          <w:color w:val="000000"/>
          <w:spacing w:val="-4"/>
        </w:rPr>
      </w:pPr>
      <w:r>
        <w:rPr>
          <w:bCs/>
          <w:color w:val="000000"/>
          <w:spacing w:val="-4"/>
        </w:rPr>
        <w:t xml:space="preserve">- Kịp thời tổ chức, thăm hỏi, động viên chia sẻ và tháo gỡ khó khăn đối với đoàn viên, lao động bị ảnh hưởng dịch bệnh, các nạn nhân và gia đình nạn nhân bị tai nạn lao động, bệnh nghề nghiệp. </w:t>
      </w:r>
    </w:p>
    <w:p w:rsidR="00BA75BA" w:rsidRPr="00BE3CC0" w:rsidRDefault="00BA75BA" w:rsidP="008F411C">
      <w:pPr>
        <w:spacing w:before="120" w:after="120" w:line="288" w:lineRule="auto"/>
        <w:ind w:firstLine="720"/>
        <w:jc w:val="both"/>
        <w:rPr>
          <w:bCs/>
          <w:color w:val="000000"/>
          <w:spacing w:val="-4"/>
        </w:rPr>
      </w:pPr>
      <w:r>
        <w:rPr>
          <w:bCs/>
          <w:color w:val="000000"/>
          <w:spacing w:val="-4"/>
        </w:rPr>
        <w:t xml:space="preserve">- </w:t>
      </w:r>
      <w:r w:rsidRPr="00A538CD">
        <w:rPr>
          <w:bCs/>
          <w:color w:val="000000"/>
        </w:rPr>
        <w:t>Tổng hợp các kiến nghị, khó khăn vướng mắc trong thực hiện chính sách pháp luật về</w:t>
      </w:r>
      <w:r>
        <w:rPr>
          <w:bCs/>
          <w:color w:val="000000"/>
        </w:rPr>
        <w:t xml:space="preserve"> </w:t>
      </w:r>
      <w:r w:rsidRPr="00D8106D">
        <w:rPr>
          <w:spacing w:val="-4"/>
        </w:rPr>
        <w:t>An toàn</w:t>
      </w:r>
      <w:r>
        <w:rPr>
          <w:spacing w:val="-4"/>
        </w:rPr>
        <w:t>,</w:t>
      </w:r>
      <w:r w:rsidRPr="00D8106D">
        <w:rPr>
          <w:spacing w:val="-4"/>
        </w:rPr>
        <w:t xml:space="preserve"> vệ sinh lao động</w:t>
      </w:r>
      <w:r>
        <w:rPr>
          <w:bCs/>
          <w:color w:val="000000"/>
        </w:rPr>
        <w:t>, người lao động bị ảnh hưởng từ dịch bệnh COVID-19 thường xuyên gửi về công đoàn cấp trên trực tiếp cơ sở để tổng hợp báo cáo Công đoàn Viên chức Việt Nam.</w:t>
      </w:r>
    </w:p>
    <w:p w:rsidR="00BA75BA" w:rsidRPr="00A538CD" w:rsidRDefault="00BA75BA" w:rsidP="008F411C">
      <w:pPr>
        <w:spacing w:before="120" w:after="120" w:line="288" w:lineRule="auto"/>
        <w:ind w:firstLine="720"/>
        <w:jc w:val="both"/>
        <w:rPr>
          <w:bCs/>
          <w:lang w:val="pt-BR"/>
        </w:rPr>
      </w:pPr>
      <w:r w:rsidRPr="001D1CF1">
        <w:rPr>
          <w:bCs/>
          <w:spacing w:val="-6"/>
          <w:lang w:val="pt-BR"/>
        </w:rPr>
        <w:t xml:space="preserve">Căn cứ hướng dẫn của Công đoàn Viên chức Việt Nam, đề nghị các công đoàn trực thuộc khẩn trương, nghiêm túc thực hiện và </w:t>
      </w:r>
      <w:r w:rsidRPr="001D1CF1">
        <w:rPr>
          <w:bCs/>
          <w:color w:val="000000"/>
          <w:spacing w:val="-6"/>
        </w:rPr>
        <w:t xml:space="preserve">tổng hợp </w:t>
      </w:r>
      <w:r w:rsidRPr="001D1CF1">
        <w:rPr>
          <w:bCs/>
          <w:spacing w:val="-6"/>
          <w:lang w:val="pt-BR"/>
        </w:rPr>
        <w:t>b</w:t>
      </w:r>
      <w:r w:rsidRPr="001D1CF1">
        <w:rPr>
          <w:spacing w:val="-6"/>
          <w:lang w:val="fr-FR"/>
        </w:rPr>
        <w:t xml:space="preserve">áo cáo kết quả kèm theo số liệu cụ thể </w:t>
      </w:r>
      <w:r w:rsidRPr="001D1CF1">
        <w:rPr>
          <w:i/>
          <w:spacing w:val="-6"/>
          <w:lang w:val="fr-FR"/>
        </w:rPr>
        <w:t xml:space="preserve">(theo phụ lục 2 đính kèm) </w:t>
      </w:r>
      <w:r w:rsidRPr="001D1CF1">
        <w:rPr>
          <w:spacing w:val="-6"/>
          <w:lang w:val="fr-FR"/>
        </w:rPr>
        <w:t xml:space="preserve">gửi về </w:t>
      </w:r>
      <w:r w:rsidRPr="001D1CF1">
        <w:rPr>
          <w:bCs/>
          <w:color w:val="000000"/>
          <w:spacing w:val="-6"/>
        </w:rPr>
        <w:t>gửi về Công đoàn Viên chức</w:t>
      </w:r>
      <w:r>
        <w:rPr>
          <w:bCs/>
          <w:color w:val="000000"/>
        </w:rPr>
        <w:t xml:space="preserve"> Việt Nam qua</w:t>
      </w:r>
      <w:r w:rsidRPr="00A538CD">
        <w:rPr>
          <w:bCs/>
          <w:color w:val="000000"/>
        </w:rPr>
        <w:t xml:space="preserve"> Ban </w:t>
      </w:r>
      <w:r>
        <w:rPr>
          <w:bCs/>
          <w:color w:val="000000"/>
        </w:rPr>
        <w:t xml:space="preserve">Chính sách Pháp luật </w:t>
      </w:r>
      <w:r w:rsidRPr="00A538CD">
        <w:rPr>
          <w:b/>
          <w:lang w:val="fr-FR"/>
        </w:rPr>
        <w:t xml:space="preserve">trước ngày </w:t>
      </w:r>
      <w:r>
        <w:rPr>
          <w:b/>
          <w:lang w:val="fr-FR"/>
        </w:rPr>
        <w:t>10</w:t>
      </w:r>
      <w:r w:rsidRPr="00A538CD">
        <w:rPr>
          <w:b/>
          <w:lang w:val="fr-FR"/>
        </w:rPr>
        <w:t>/6/2020</w:t>
      </w:r>
      <w:r w:rsidRPr="00A538CD">
        <w:rPr>
          <w:lang w:val="fr-FR"/>
        </w:rPr>
        <w:t>; c</w:t>
      </w:r>
      <w:r w:rsidRPr="00A538CD">
        <w:rPr>
          <w:bCs/>
          <w:lang w:val="pt-BR"/>
        </w:rPr>
        <w:t xml:space="preserve">hi tiết liên hệ đồng chí </w:t>
      </w:r>
      <w:r>
        <w:rPr>
          <w:bCs/>
          <w:lang w:val="pt-BR"/>
        </w:rPr>
        <w:t>Nguyễn Huy Giang</w:t>
      </w:r>
      <w:r w:rsidRPr="00A538CD">
        <w:rPr>
          <w:bCs/>
          <w:lang w:val="pt-BR"/>
        </w:rPr>
        <w:t>,</w:t>
      </w:r>
      <w:r>
        <w:rPr>
          <w:bCs/>
          <w:lang w:val="pt-BR"/>
        </w:rPr>
        <w:t xml:space="preserve"> Phó Trưởng ban Chính sách- Pháp luật;</w:t>
      </w:r>
      <w:r w:rsidRPr="00A538CD">
        <w:rPr>
          <w:bCs/>
          <w:lang w:val="pt-BR"/>
        </w:rPr>
        <w:t xml:space="preserve"> điện thoại: 098</w:t>
      </w:r>
      <w:r>
        <w:rPr>
          <w:bCs/>
          <w:lang w:val="pt-BR"/>
        </w:rPr>
        <w:t>5277227</w:t>
      </w:r>
      <w:r w:rsidRPr="00A538CD">
        <w:rPr>
          <w:bCs/>
          <w:lang w:val="pt-BR"/>
        </w:rPr>
        <w:t xml:space="preserve">; email: </w:t>
      </w:r>
      <w:hyperlink r:id="rId7" w:history="1">
        <w:r w:rsidRPr="0059659D">
          <w:rPr>
            <w:rStyle w:val="Hyperlink"/>
            <w:bCs/>
            <w:lang w:val="pt-BR"/>
          </w:rPr>
          <w:t>Huygiang179.HN@gmail.com./</w:t>
        </w:r>
      </w:hyperlink>
      <w:r w:rsidRPr="00A538CD">
        <w:rPr>
          <w:bCs/>
          <w:lang w:val="pt-BR"/>
        </w:rPr>
        <w:t>.</w:t>
      </w:r>
    </w:p>
    <w:p w:rsidR="00BA75BA" w:rsidRDefault="00BA75BA" w:rsidP="00CE155B">
      <w:pPr>
        <w:spacing w:before="120" w:line="340" w:lineRule="exact"/>
        <w:ind w:firstLine="720"/>
        <w:jc w:val="both"/>
        <w:rPr>
          <w:bCs/>
          <w:color w:val="000000"/>
          <w:lang w:val="pt-BR"/>
        </w:rPr>
      </w:pPr>
    </w:p>
    <w:tbl>
      <w:tblPr>
        <w:tblW w:w="9315" w:type="dxa"/>
        <w:jc w:val="center"/>
        <w:tblInd w:w="-4800" w:type="dxa"/>
        <w:tblLayout w:type="fixed"/>
        <w:tblLook w:val="0000"/>
      </w:tblPr>
      <w:tblGrid>
        <w:gridCol w:w="5675"/>
        <w:gridCol w:w="3640"/>
      </w:tblGrid>
      <w:tr w:rsidR="00BA75BA" w:rsidRPr="00F824DD" w:rsidTr="00D8106D">
        <w:trPr>
          <w:trHeight w:val="80"/>
          <w:jc w:val="center"/>
        </w:trPr>
        <w:tc>
          <w:tcPr>
            <w:tcW w:w="5675" w:type="dxa"/>
            <w:tcBorders>
              <w:top w:val="nil"/>
              <w:left w:val="nil"/>
              <w:bottom w:val="nil"/>
              <w:right w:val="nil"/>
            </w:tcBorders>
          </w:tcPr>
          <w:p w:rsidR="00BA75BA" w:rsidRPr="00A360E3" w:rsidRDefault="00BA75BA" w:rsidP="00116C4F">
            <w:pPr>
              <w:pStyle w:val="BodyText"/>
              <w:jc w:val="left"/>
              <w:rPr>
                <w:rFonts w:ascii="Times New Roman" w:hAnsi="Times New Roman"/>
                <w:bCs/>
                <w:i/>
                <w:color w:val="000000"/>
                <w:sz w:val="20"/>
                <w:szCs w:val="20"/>
                <w:lang w:val="pt-BR"/>
              </w:rPr>
            </w:pPr>
          </w:p>
          <w:p w:rsidR="00BA75BA" w:rsidRDefault="00BA75BA" w:rsidP="00116C4F">
            <w:pPr>
              <w:pStyle w:val="BodyText"/>
              <w:jc w:val="left"/>
              <w:rPr>
                <w:rFonts w:ascii="Times New Roman" w:hAnsi="Times New Roman"/>
                <w:b/>
                <w:bCs/>
                <w:i/>
                <w:color w:val="000000"/>
                <w:sz w:val="24"/>
                <w:szCs w:val="24"/>
                <w:lang w:val="pt-BR"/>
              </w:rPr>
            </w:pPr>
          </w:p>
          <w:p w:rsidR="00BA75BA" w:rsidRPr="00A360E3" w:rsidRDefault="00BA75BA" w:rsidP="00116C4F">
            <w:pPr>
              <w:pStyle w:val="BodyText"/>
              <w:jc w:val="left"/>
              <w:rPr>
                <w:rFonts w:ascii="Times New Roman" w:hAnsi="Times New Roman"/>
                <w:b/>
                <w:i/>
                <w:color w:val="000000"/>
                <w:sz w:val="24"/>
                <w:szCs w:val="24"/>
                <w:lang w:val="pt-BR"/>
              </w:rPr>
            </w:pPr>
            <w:r w:rsidRPr="00A360E3">
              <w:rPr>
                <w:rFonts w:ascii="Times New Roman" w:hAnsi="Times New Roman"/>
                <w:b/>
                <w:bCs/>
                <w:i/>
                <w:color w:val="000000"/>
                <w:sz w:val="24"/>
                <w:szCs w:val="24"/>
                <w:lang w:val="pt-BR"/>
              </w:rPr>
              <w:t>Nơi nhận</w:t>
            </w:r>
            <w:r w:rsidRPr="00A360E3">
              <w:rPr>
                <w:rFonts w:ascii="Times New Roman" w:hAnsi="Times New Roman"/>
                <w:b/>
                <w:i/>
                <w:color w:val="000000"/>
                <w:sz w:val="24"/>
                <w:szCs w:val="24"/>
                <w:lang w:val="pt-BR"/>
              </w:rPr>
              <w:t>:</w:t>
            </w:r>
          </w:p>
          <w:p w:rsidR="00BA75BA" w:rsidRPr="00F21F03" w:rsidRDefault="00BA75BA" w:rsidP="00F47C42">
            <w:pPr>
              <w:pStyle w:val="BodyText"/>
              <w:spacing w:beforeLines="20"/>
              <w:ind w:hanging="31"/>
              <w:jc w:val="left"/>
              <w:rPr>
                <w:rFonts w:ascii="Times New Roman" w:hAnsi="Times New Roman"/>
                <w:color w:val="000000"/>
                <w:sz w:val="24"/>
                <w:szCs w:val="24"/>
                <w:lang w:val="pt-BR"/>
              </w:rPr>
            </w:pPr>
            <w:r w:rsidRPr="00F21F03">
              <w:rPr>
                <w:rFonts w:ascii="Times New Roman" w:hAnsi="Times New Roman"/>
                <w:color w:val="000000"/>
                <w:sz w:val="24"/>
                <w:szCs w:val="24"/>
                <w:lang w:val="pt-BR"/>
              </w:rPr>
              <w:t>- Thường trự</w:t>
            </w:r>
            <w:r>
              <w:rPr>
                <w:rFonts w:ascii="Times New Roman" w:hAnsi="Times New Roman"/>
                <w:color w:val="000000"/>
                <w:sz w:val="24"/>
                <w:szCs w:val="24"/>
                <w:lang w:val="pt-BR"/>
              </w:rPr>
              <w:t xml:space="preserve">c BTV CĐVCVN </w:t>
            </w:r>
            <w:r w:rsidRPr="00A7088D">
              <w:rPr>
                <w:rFonts w:ascii="Times New Roman" w:hAnsi="Times New Roman"/>
                <w:i/>
                <w:color w:val="000000"/>
                <w:sz w:val="24"/>
                <w:szCs w:val="24"/>
                <w:lang w:val="pt-BR"/>
              </w:rPr>
              <w:t>(để chỉ đạo)</w:t>
            </w:r>
            <w:r>
              <w:rPr>
                <w:rFonts w:ascii="Times New Roman" w:hAnsi="Times New Roman"/>
                <w:color w:val="000000"/>
                <w:sz w:val="24"/>
                <w:szCs w:val="24"/>
                <w:lang w:val="pt-BR"/>
              </w:rPr>
              <w:t>;</w:t>
            </w:r>
          </w:p>
          <w:p w:rsidR="00BA75BA" w:rsidRPr="00F21F03" w:rsidRDefault="00BA75BA" w:rsidP="00F47C42">
            <w:pPr>
              <w:pStyle w:val="BodyText"/>
              <w:spacing w:beforeLines="20"/>
              <w:ind w:hanging="31"/>
              <w:jc w:val="left"/>
              <w:rPr>
                <w:rFonts w:ascii="Times New Roman" w:hAnsi="Times New Roman"/>
                <w:color w:val="000000"/>
                <w:sz w:val="24"/>
                <w:szCs w:val="24"/>
                <w:lang w:val="pt-BR"/>
              </w:rPr>
            </w:pPr>
            <w:r w:rsidRPr="00F21F03">
              <w:rPr>
                <w:rFonts w:ascii="Times New Roman" w:hAnsi="Times New Roman"/>
                <w:color w:val="000000"/>
                <w:sz w:val="24"/>
                <w:szCs w:val="24"/>
                <w:lang w:val="pt-BR"/>
              </w:rPr>
              <w:t>- Các công đoàn trực thuộc CĐVCV</w:t>
            </w:r>
            <w:r>
              <w:rPr>
                <w:rFonts w:ascii="Times New Roman" w:hAnsi="Times New Roman"/>
                <w:color w:val="000000"/>
                <w:sz w:val="24"/>
                <w:szCs w:val="24"/>
                <w:lang w:val="pt-BR"/>
              </w:rPr>
              <w:t xml:space="preserve">N </w:t>
            </w:r>
            <w:r w:rsidRPr="00A7088D">
              <w:rPr>
                <w:rFonts w:ascii="Times New Roman" w:hAnsi="Times New Roman"/>
                <w:i/>
                <w:color w:val="000000"/>
                <w:sz w:val="24"/>
                <w:szCs w:val="24"/>
                <w:lang w:val="pt-BR"/>
              </w:rPr>
              <w:t>(để thực hiện);</w:t>
            </w:r>
          </w:p>
          <w:p w:rsidR="00BA75BA" w:rsidRPr="00A360E3" w:rsidRDefault="00BA75BA" w:rsidP="00F47C42">
            <w:pPr>
              <w:pStyle w:val="BodyText"/>
              <w:spacing w:beforeLines="20"/>
              <w:ind w:hanging="31"/>
              <w:jc w:val="left"/>
              <w:rPr>
                <w:rFonts w:ascii="Times New Roman" w:hAnsi="Times New Roman"/>
                <w:color w:val="000000"/>
                <w:sz w:val="20"/>
                <w:szCs w:val="20"/>
                <w:lang w:val="pt-BR"/>
              </w:rPr>
            </w:pPr>
            <w:r w:rsidRPr="00F21F03">
              <w:rPr>
                <w:rFonts w:ascii="Times New Roman" w:hAnsi="Times New Roman"/>
                <w:color w:val="000000"/>
                <w:sz w:val="24"/>
                <w:szCs w:val="24"/>
                <w:lang w:val="pt-BR"/>
              </w:rPr>
              <w:t>- Lưu: VT, CSPL</w:t>
            </w:r>
            <w:r w:rsidRPr="00A360E3">
              <w:rPr>
                <w:rFonts w:ascii="Times New Roman" w:hAnsi="Times New Roman"/>
                <w:color w:val="000000"/>
                <w:sz w:val="20"/>
                <w:szCs w:val="20"/>
                <w:lang w:val="pt-BR"/>
              </w:rPr>
              <w:t>.</w:t>
            </w:r>
          </w:p>
        </w:tc>
        <w:tc>
          <w:tcPr>
            <w:tcW w:w="3640" w:type="dxa"/>
            <w:tcBorders>
              <w:top w:val="nil"/>
              <w:left w:val="nil"/>
              <w:bottom w:val="nil"/>
              <w:right w:val="nil"/>
            </w:tcBorders>
          </w:tcPr>
          <w:p w:rsidR="00BA75BA" w:rsidRPr="00F824DD" w:rsidRDefault="00BA75BA" w:rsidP="00116C4F">
            <w:pPr>
              <w:pStyle w:val="BodyText"/>
              <w:rPr>
                <w:rFonts w:ascii="Times New Roman" w:hAnsi="Times New Roman"/>
                <w:b/>
                <w:color w:val="000000"/>
                <w:lang w:val="pt-BR"/>
              </w:rPr>
            </w:pPr>
            <w:r w:rsidRPr="00F824DD">
              <w:rPr>
                <w:rFonts w:ascii="Times New Roman" w:hAnsi="Times New Roman"/>
                <w:b/>
                <w:color w:val="000000"/>
                <w:lang w:val="pt-BR"/>
              </w:rPr>
              <w:t xml:space="preserve">TM. </w:t>
            </w:r>
            <w:r>
              <w:rPr>
                <w:rFonts w:ascii="Times New Roman" w:hAnsi="Times New Roman"/>
                <w:b/>
                <w:color w:val="000000"/>
                <w:lang w:val="pt-BR"/>
              </w:rPr>
              <w:t>BAN THƯỜNG VỤ</w:t>
            </w:r>
          </w:p>
          <w:p w:rsidR="00BA75BA" w:rsidRPr="008F411C" w:rsidRDefault="00BA75BA" w:rsidP="008F411C">
            <w:pPr>
              <w:pStyle w:val="BodyText"/>
              <w:rPr>
                <w:rFonts w:ascii="Times New Roman" w:hAnsi="Times New Roman"/>
                <w:b/>
                <w:bCs/>
                <w:color w:val="000000"/>
                <w:lang w:val="pt-BR"/>
              </w:rPr>
            </w:pPr>
            <w:r w:rsidRPr="00F824DD">
              <w:rPr>
                <w:rFonts w:ascii="Times New Roman" w:hAnsi="Times New Roman"/>
                <w:b/>
                <w:bCs/>
                <w:color w:val="000000"/>
                <w:lang w:val="pt-BR"/>
              </w:rPr>
              <w:t>PHÓ CHỦ TỊCH</w:t>
            </w:r>
          </w:p>
          <w:p w:rsidR="00BA75BA" w:rsidRPr="00F824DD" w:rsidRDefault="00BA75BA" w:rsidP="00116C4F">
            <w:pPr>
              <w:pStyle w:val="BodyText"/>
              <w:rPr>
                <w:rFonts w:ascii="Times New Roman" w:hAnsi="Times New Roman"/>
                <w:b/>
                <w:bCs/>
                <w:color w:val="000000"/>
                <w:sz w:val="26"/>
                <w:szCs w:val="26"/>
                <w:lang w:val="pt-BR"/>
              </w:rPr>
            </w:pPr>
          </w:p>
          <w:p w:rsidR="00BA75BA" w:rsidRDefault="00BA75BA" w:rsidP="00116C4F">
            <w:pPr>
              <w:pStyle w:val="BodyText"/>
              <w:rPr>
                <w:rFonts w:ascii="Times New Roman" w:hAnsi="Times New Roman"/>
                <w:b/>
                <w:bCs/>
                <w:color w:val="000000"/>
                <w:sz w:val="26"/>
                <w:szCs w:val="26"/>
                <w:lang w:val="pt-BR"/>
              </w:rPr>
            </w:pPr>
          </w:p>
          <w:p w:rsidR="00BA75BA" w:rsidRDefault="00BA75BA" w:rsidP="00116C4F">
            <w:pPr>
              <w:pStyle w:val="BodyText"/>
              <w:rPr>
                <w:rFonts w:ascii="Times New Roman" w:hAnsi="Times New Roman"/>
                <w:b/>
                <w:bCs/>
                <w:color w:val="000000"/>
                <w:sz w:val="26"/>
                <w:szCs w:val="26"/>
                <w:lang w:val="pt-BR"/>
              </w:rPr>
            </w:pPr>
          </w:p>
          <w:p w:rsidR="00BA75BA" w:rsidRPr="00F824DD" w:rsidRDefault="00BA75BA" w:rsidP="00116C4F">
            <w:pPr>
              <w:pStyle w:val="BodyText"/>
              <w:rPr>
                <w:rFonts w:ascii="Times New Roman" w:hAnsi="Times New Roman"/>
                <w:b/>
                <w:bCs/>
                <w:color w:val="000000"/>
                <w:sz w:val="26"/>
                <w:szCs w:val="26"/>
                <w:lang w:val="pt-BR"/>
              </w:rPr>
            </w:pPr>
          </w:p>
          <w:p w:rsidR="00BA75BA" w:rsidRPr="00F824DD" w:rsidRDefault="00BA75BA" w:rsidP="00116C4F">
            <w:pPr>
              <w:pStyle w:val="BodyText"/>
              <w:rPr>
                <w:rFonts w:ascii="Times New Roman" w:hAnsi="Times New Roman"/>
                <w:b/>
                <w:bCs/>
                <w:color w:val="000000"/>
                <w:sz w:val="26"/>
                <w:szCs w:val="26"/>
                <w:lang w:val="pt-BR"/>
              </w:rPr>
            </w:pPr>
          </w:p>
          <w:p w:rsidR="00BA75BA" w:rsidRPr="00F824DD" w:rsidRDefault="00BA75BA" w:rsidP="00481A2C">
            <w:pPr>
              <w:pStyle w:val="BodyText"/>
              <w:rPr>
                <w:rFonts w:ascii="Times New Roman" w:hAnsi="Times New Roman"/>
                <w:b/>
                <w:bCs/>
                <w:color w:val="000000"/>
                <w:sz w:val="26"/>
                <w:szCs w:val="26"/>
                <w:lang w:val="pt-BR"/>
              </w:rPr>
            </w:pPr>
            <w:r>
              <w:rPr>
                <w:rFonts w:ascii="Times New Roman" w:hAnsi="Times New Roman"/>
                <w:b/>
                <w:bCs/>
                <w:iCs/>
                <w:color w:val="000000"/>
                <w:lang w:val="pt-BR"/>
              </w:rPr>
              <w:t xml:space="preserve"> Nguyễn Văn Đông</w:t>
            </w:r>
          </w:p>
        </w:tc>
      </w:tr>
    </w:tbl>
    <w:p w:rsidR="00BA75BA" w:rsidRDefault="00BA75BA">
      <w:pPr>
        <w:rPr>
          <w:b/>
          <w:color w:val="000000"/>
          <w:lang w:val="da-DK"/>
        </w:rPr>
      </w:pPr>
    </w:p>
    <w:p w:rsidR="00BA75BA" w:rsidRDefault="00BA75BA">
      <w:pPr>
        <w:rPr>
          <w:b/>
          <w:color w:val="000000"/>
          <w:lang w:val="da-DK"/>
        </w:rPr>
      </w:pPr>
    </w:p>
    <w:p w:rsidR="00BA75BA" w:rsidRDefault="00BA75BA" w:rsidP="007704F8">
      <w:pPr>
        <w:rPr>
          <w:b/>
          <w:color w:val="000000"/>
          <w:lang w:val="da-DK"/>
        </w:rPr>
      </w:pPr>
    </w:p>
    <w:p w:rsidR="00BA75BA" w:rsidRDefault="00BA75BA" w:rsidP="007704F8">
      <w:pPr>
        <w:rPr>
          <w:b/>
          <w:color w:val="000000"/>
          <w:lang w:val="da-DK"/>
        </w:rPr>
      </w:pPr>
    </w:p>
    <w:p w:rsidR="00BA75BA" w:rsidRDefault="00BA75BA" w:rsidP="007704F8">
      <w:pPr>
        <w:rPr>
          <w:b/>
          <w:color w:val="000000"/>
          <w:lang w:val="da-DK"/>
        </w:rPr>
      </w:pPr>
    </w:p>
    <w:p w:rsidR="00BA75BA" w:rsidRDefault="00BA75BA" w:rsidP="007704F8">
      <w:pPr>
        <w:rPr>
          <w:b/>
          <w:color w:val="000000"/>
          <w:lang w:val="da-DK"/>
        </w:rPr>
      </w:pPr>
    </w:p>
    <w:p w:rsidR="00BA75BA" w:rsidRPr="00F824DD" w:rsidRDefault="00BA75BA" w:rsidP="0041557E">
      <w:pPr>
        <w:jc w:val="center"/>
        <w:rPr>
          <w:b/>
          <w:color w:val="000000"/>
          <w:lang w:val="da-DK"/>
        </w:rPr>
      </w:pPr>
      <w:r>
        <w:rPr>
          <w:b/>
          <w:color w:val="000000"/>
          <w:lang w:val="da-DK"/>
        </w:rPr>
        <w:t xml:space="preserve"> </w:t>
      </w:r>
      <w:r w:rsidRPr="00F824DD">
        <w:rPr>
          <w:b/>
          <w:color w:val="000000"/>
          <w:lang w:val="da-DK"/>
        </w:rPr>
        <w:t>PHỤ LỤC</w:t>
      </w:r>
      <w:r>
        <w:rPr>
          <w:b/>
          <w:color w:val="000000"/>
          <w:lang w:val="da-DK"/>
        </w:rPr>
        <w:t xml:space="preserve"> 1</w:t>
      </w:r>
    </w:p>
    <w:p w:rsidR="00BA75BA" w:rsidRPr="00F824DD" w:rsidRDefault="00BA75BA" w:rsidP="007D290A">
      <w:pPr>
        <w:jc w:val="center"/>
        <w:rPr>
          <w:b/>
          <w:color w:val="000000"/>
          <w:lang w:val="da-DK"/>
        </w:rPr>
      </w:pPr>
      <w:r w:rsidRPr="00F824DD">
        <w:rPr>
          <w:b/>
          <w:color w:val="000000"/>
          <w:lang w:val="da-DK"/>
        </w:rPr>
        <w:t>Khẩu hiệu hưởng ứng Tháng hành động về ATVSLĐ năm 2020</w:t>
      </w:r>
    </w:p>
    <w:p w:rsidR="00BA75BA" w:rsidRPr="00F824DD" w:rsidRDefault="00BA75BA" w:rsidP="007D290A">
      <w:pPr>
        <w:jc w:val="center"/>
        <w:rPr>
          <w:i/>
          <w:color w:val="000000"/>
          <w:lang w:val="da-DK"/>
        </w:rPr>
      </w:pPr>
      <w:r w:rsidRPr="00F824DD">
        <w:rPr>
          <w:i/>
          <w:color w:val="000000"/>
          <w:lang w:val="da-DK"/>
        </w:rPr>
        <w:t xml:space="preserve">( Ban hành kèm theo </w:t>
      </w:r>
      <w:r>
        <w:rPr>
          <w:i/>
          <w:color w:val="000000"/>
          <w:lang w:val="da-DK"/>
        </w:rPr>
        <w:t>Hướng dẫn</w:t>
      </w:r>
      <w:r w:rsidRPr="00F824DD">
        <w:rPr>
          <w:i/>
          <w:color w:val="000000"/>
          <w:lang w:val="da-DK"/>
        </w:rPr>
        <w:t xml:space="preserve"> </w:t>
      </w:r>
      <w:r>
        <w:rPr>
          <w:i/>
          <w:color w:val="000000"/>
          <w:lang w:val="da-DK"/>
        </w:rPr>
        <w:t>tổ chức</w:t>
      </w:r>
      <w:r w:rsidRPr="00F824DD">
        <w:rPr>
          <w:i/>
          <w:color w:val="000000"/>
          <w:lang w:val="da-DK"/>
        </w:rPr>
        <w:t xml:space="preserve"> Tháng hành động về ATVSLĐ             năm 2020 số </w:t>
      </w:r>
      <w:r>
        <w:rPr>
          <w:i/>
          <w:color w:val="000000"/>
          <w:lang w:val="da-DK"/>
        </w:rPr>
        <w:t>120</w:t>
      </w:r>
      <w:r w:rsidRPr="00F824DD">
        <w:rPr>
          <w:i/>
          <w:color w:val="000000"/>
          <w:lang w:val="da-DK"/>
        </w:rPr>
        <w:t>/</w:t>
      </w:r>
      <w:r>
        <w:rPr>
          <w:i/>
          <w:color w:val="000000"/>
          <w:lang w:val="da-DK"/>
        </w:rPr>
        <w:t>HD-CĐVC  ngày 29/4/</w:t>
      </w:r>
      <w:r w:rsidRPr="00F824DD">
        <w:rPr>
          <w:i/>
          <w:color w:val="000000"/>
          <w:lang w:val="da-DK"/>
        </w:rPr>
        <w:t xml:space="preserve"> 2020)</w:t>
      </w:r>
    </w:p>
    <w:p w:rsidR="00BA75BA" w:rsidRPr="00F824DD" w:rsidRDefault="00BA75BA" w:rsidP="007D290A">
      <w:pPr>
        <w:tabs>
          <w:tab w:val="center" w:pos="6804"/>
          <w:tab w:val="center" w:pos="6946"/>
        </w:tabs>
        <w:jc w:val="center"/>
        <w:rPr>
          <w:b/>
          <w:color w:val="000000"/>
          <w:lang w:val="da-DK"/>
        </w:rPr>
      </w:pPr>
      <w:r w:rsidRPr="00F824DD">
        <w:rPr>
          <w:b/>
          <w:color w:val="000000"/>
          <w:lang w:val="da-DK"/>
        </w:rPr>
        <w:t>--------------------------------</w:t>
      </w:r>
    </w:p>
    <w:p w:rsidR="00BA75BA" w:rsidRPr="00F824DD" w:rsidRDefault="00BA75BA" w:rsidP="007D290A">
      <w:pPr>
        <w:tabs>
          <w:tab w:val="center" w:pos="6804"/>
          <w:tab w:val="center" w:pos="6946"/>
        </w:tabs>
        <w:jc w:val="center"/>
        <w:rPr>
          <w:b/>
          <w:color w:val="000000"/>
          <w:lang w:val="da-DK"/>
        </w:rPr>
      </w:pPr>
    </w:p>
    <w:p w:rsidR="00BA75BA" w:rsidRPr="0045167D" w:rsidRDefault="00BA75BA" w:rsidP="00CE155B">
      <w:pPr>
        <w:spacing w:before="120" w:line="400" w:lineRule="exact"/>
        <w:ind w:firstLine="720"/>
        <w:jc w:val="both"/>
        <w:rPr>
          <w:bCs/>
          <w:color w:val="000000"/>
          <w:spacing w:val="-12"/>
        </w:rPr>
      </w:pPr>
      <w:r w:rsidRPr="0045167D">
        <w:rPr>
          <w:bCs/>
          <w:color w:val="000000"/>
          <w:spacing w:val="-12"/>
        </w:rPr>
        <w:t xml:space="preserve">- Nhiệt liệt hưởng ứng Tháng hành động về an toàn, vệ sinh lao động năm 2020. </w:t>
      </w:r>
    </w:p>
    <w:p w:rsidR="00BA75BA" w:rsidRDefault="00BA75BA" w:rsidP="00CE155B">
      <w:pPr>
        <w:spacing w:before="120" w:line="400" w:lineRule="exact"/>
        <w:ind w:firstLine="720"/>
        <w:jc w:val="both"/>
        <w:rPr>
          <w:bCs/>
          <w:color w:val="000000"/>
        </w:rPr>
      </w:pPr>
      <w:r>
        <w:rPr>
          <w:bCs/>
          <w:color w:val="000000"/>
        </w:rPr>
        <w:t>- Tích cực hưởng ứng phong trào “Xanh - Sạch - Đẹp, Bảo đảm an toàn vệ sinh lao động”.</w:t>
      </w:r>
    </w:p>
    <w:p w:rsidR="00BA75BA" w:rsidRPr="0045167D" w:rsidRDefault="00BA75BA" w:rsidP="00CE155B">
      <w:pPr>
        <w:spacing w:before="120" w:line="400" w:lineRule="exact"/>
        <w:ind w:firstLine="720"/>
        <w:jc w:val="both"/>
        <w:rPr>
          <w:bCs/>
          <w:color w:val="000000"/>
        </w:rPr>
      </w:pPr>
      <w:r w:rsidRPr="0045167D">
        <w:rPr>
          <w:bCs/>
          <w:color w:val="000000"/>
        </w:rPr>
        <w:t>- Cải thiện điều kiện làm việc vì an toàn, sức khỏe của người lao động và sự phát triển bền vững của doanh nghiệp.</w:t>
      </w:r>
    </w:p>
    <w:p w:rsidR="00BA75BA" w:rsidRPr="0045167D" w:rsidRDefault="00BA75BA" w:rsidP="00CE155B">
      <w:pPr>
        <w:spacing w:before="120" w:line="400" w:lineRule="exact"/>
        <w:ind w:firstLine="720"/>
        <w:jc w:val="both"/>
        <w:rPr>
          <w:bCs/>
          <w:color w:val="000000"/>
        </w:rPr>
      </w:pPr>
      <w:r w:rsidRPr="0045167D">
        <w:rPr>
          <w:bCs/>
          <w:color w:val="000000"/>
        </w:rPr>
        <w:t>- Tăng cường rà soát, đánh giá các nguy cơ, rủi ro mất ATVSLĐ tại nơi làm việc.</w:t>
      </w:r>
    </w:p>
    <w:p w:rsidR="00BA75BA" w:rsidRPr="0045167D" w:rsidRDefault="00BA75BA" w:rsidP="00CE155B">
      <w:pPr>
        <w:spacing w:before="120" w:line="400" w:lineRule="exact"/>
        <w:ind w:firstLine="720"/>
        <w:jc w:val="both"/>
        <w:rPr>
          <w:bCs/>
          <w:color w:val="000000"/>
        </w:rPr>
      </w:pPr>
      <w:r w:rsidRPr="0045167D">
        <w:rPr>
          <w:bCs/>
          <w:color w:val="000000"/>
        </w:rPr>
        <w:t>- Hãy nghĩ về an toàn trước khi hành động.</w:t>
      </w:r>
    </w:p>
    <w:p w:rsidR="00BA75BA" w:rsidRPr="0045167D" w:rsidRDefault="00BA75BA" w:rsidP="00CE155B">
      <w:pPr>
        <w:spacing w:before="120" w:line="400" w:lineRule="exact"/>
        <w:ind w:firstLine="720"/>
        <w:jc w:val="both"/>
        <w:rPr>
          <w:bCs/>
          <w:color w:val="000000"/>
        </w:rPr>
      </w:pPr>
      <w:r w:rsidRPr="0045167D">
        <w:rPr>
          <w:bCs/>
          <w:color w:val="000000"/>
        </w:rPr>
        <w:t>- Tham gia bảo hiểm tai nạn lao động, bệnh nghề nghiệp là giảm thiểu rủi ro cho doanh nghiệp.</w:t>
      </w:r>
    </w:p>
    <w:p w:rsidR="00BA75BA" w:rsidRPr="0045167D" w:rsidRDefault="00BA75BA" w:rsidP="00CE155B">
      <w:pPr>
        <w:spacing w:before="120" w:line="400" w:lineRule="exact"/>
        <w:ind w:firstLine="720"/>
        <w:jc w:val="both"/>
        <w:rPr>
          <w:bCs/>
          <w:color w:val="000000"/>
        </w:rPr>
      </w:pPr>
      <w:r w:rsidRPr="0045167D">
        <w:rPr>
          <w:bCs/>
          <w:color w:val="000000"/>
        </w:rPr>
        <w:t>- Chung tay xây dựng văn hoá an toàn tại nơi làm việc.</w:t>
      </w:r>
    </w:p>
    <w:p w:rsidR="00BA75BA" w:rsidRPr="0045167D" w:rsidRDefault="00BA75BA" w:rsidP="00CE155B">
      <w:pPr>
        <w:spacing w:before="120" w:line="400" w:lineRule="exact"/>
        <w:ind w:firstLine="720"/>
        <w:jc w:val="both"/>
        <w:rPr>
          <w:bCs/>
          <w:color w:val="000000"/>
        </w:rPr>
      </w:pPr>
      <w:r w:rsidRPr="0045167D">
        <w:rPr>
          <w:bCs/>
          <w:color w:val="000000"/>
        </w:rPr>
        <w:t>- Tai nạn lao động, bệnh nghề nghiệp có thể phòng tránh được nếu chúng ta làm tốt công tác phòng ngừa.</w:t>
      </w:r>
    </w:p>
    <w:p w:rsidR="00BA75BA" w:rsidRPr="0045167D" w:rsidRDefault="00BA75BA" w:rsidP="00CE155B">
      <w:pPr>
        <w:spacing w:before="120" w:line="400" w:lineRule="exact"/>
        <w:ind w:firstLine="720"/>
        <w:jc w:val="both"/>
        <w:rPr>
          <w:bCs/>
          <w:color w:val="000000"/>
        </w:rPr>
      </w:pPr>
      <w:r w:rsidRPr="0045167D">
        <w:rPr>
          <w:bCs/>
          <w:color w:val="000000"/>
        </w:rPr>
        <w:t>- Doanh nghiệp và người lao động tích cực chủ động thực hiện các quyền và trách nhiệm của mình theo Luật An toàn, vệ sinh lao động.</w:t>
      </w:r>
    </w:p>
    <w:p w:rsidR="00BA75BA" w:rsidRPr="0045167D" w:rsidRDefault="00BA75BA" w:rsidP="00CE155B">
      <w:pPr>
        <w:spacing w:before="120" w:line="400" w:lineRule="exact"/>
        <w:ind w:firstLine="720"/>
        <w:jc w:val="both"/>
        <w:rPr>
          <w:bCs/>
          <w:color w:val="000000"/>
        </w:rPr>
      </w:pPr>
      <w:r w:rsidRPr="0045167D">
        <w:rPr>
          <w:bCs/>
          <w:color w:val="000000"/>
        </w:rPr>
        <w:t>- Bảo vệ sức khỏe người lao động - Bảo vệ nguồn nhân lực của đất nước.</w:t>
      </w:r>
    </w:p>
    <w:p w:rsidR="00BA75BA" w:rsidRPr="0045167D" w:rsidRDefault="00BA75BA" w:rsidP="00CE155B">
      <w:pPr>
        <w:spacing w:before="120" w:line="400" w:lineRule="exact"/>
        <w:ind w:firstLine="720"/>
        <w:jc w:val="both"/>
        <w:rPr>
          <w:bCs/>
          <w:color w:val="000000"/>
        </w:rPr>
      </w:pPr>
      <w:r w:rsidRPr="0045167D">
        <w:rPr>
          <w:bCs/>
          <w:color w:val="000000"/>
        </w:rPr>
        <w:t xml:space="preserve">- Chủ động khám phát hiện bệnh nghề nghiệp góp phần bảo vệ lợi ích cho cơ sở lao động. </w:t>
      </w:r>
    </w:p>
    <w:p w:rsidR="00BA75BA" w:rsidRPr="0045167D" w:rsidRDefault="00BA75BA" w:rsidP="00CE155B">
      <w:pPr>
        <w:spacing w:before="120" w:line="400" w:lineRule="exact"/>
        <w:ind w:firstLine="720"/>
        <w:jc w:val="both"/>
        <w:rPr>
          <w:bCs/>
          <w:color w:val="000000"/>
        </w:rPr>
      </w:pPr>
      <w:r w:rsidRPr="0045167D">
        <w:rPr>
          <w:bCs/>
          <w:color w:val="000000"/>
        </w:rPr>
        <w:t xml:space="preserve">- Môi trường làm việc an toàn </w:t>
      </w:r>
      <w:r>
        <w:rPr>
          <w:bCs/>
          <w:color w:val="000000"/>
        </w:rPr>
        <w:t>-</w:t>
      </w:r>
      <w:r w:rsidRPr="0045167D">
        <w:rPr>
          <w:bCs/>
          <w:color w:val="000000"/>
        </w:rPr>
        <w:t xml:space="preserve"> Tốt cho bạn, cho doanh nghiệp./.</w:t>
      </w:r>
    </w:p>
    <w:sectPr w:rsidR="00BA75BA" w:rsidRPr="0045167D" w:rsidSect="00F824DD">
      <w:footerReference w:type="default" r:id="rId8"/>
      <w:pgSz w:w="11907" w:h="16840" w:code="9"/>
      <w:pgMar w:top="993" w:right="1134" w:bottom="851"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BA" w:rsidRDefault="00BA75BA" w:rsidP="00416B88">
      <w:r>
        <w:separator/>
      </w:r>
    </w:p>
  </w:endnote>
  <w:endnote w:type="continuationSeparator" w:id="0">
    <w:p w:rsidR="00BA75BA" w:rsidRDefault="00BA75BA" w:rsidP="00416B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BA" w:rsidRDefault="00BA75BA" w:rsidP="00A424A0">
    <w:pPr>
      <w:pStyle w:val="Footer"/>
      <w:framePr w:wrap="auto" w:vAnchor="text" w:hAnchor="margin" w:xAlign="center" w:y="1"/>
      <w:rPr>
        <w:rStyle w:val="PageNumber"/>
      </w:rPr>
    </w:pPr>
    <w:r>
      <w:rPr>
        <w:rStyle w:val="PageNumber"/>
        <w:rFonts w:cs=".VnTime"/>
      </w:rPr>
      <w:fldChar w:fldCharType="begin"/>
    </w:r>
    <w:r>
      <w:rPr>
        <w:rStyle w:val="PageNumber"/>
        <w:rFonts w:cs=".VnTime"/>
      </w:rPr>
      <w:instrText xml:space="preserve">PAGE  </w:instrText>
    </w:r>
    <w:r>
      <w:rPr>
        <w:rStyle w:val="PageNumber"/>
        <w:rFonts w:cs=".VnTime"/>
      </w:rPr>
      <w:fldChar w:fldCharType="separate"/>
    </w:r>
    <w:r>
      <w:rPr>
        <w:rStyle w:val="PageNumber"/>
        <w:rFonts w:cs=".VnTime"/>
        <w:noProof/>
      </w:rPr>
      <w:t>2</w:t>
    </w:r>
    <w:r>
      <w:rPr>
        <w:rStyle w:val="PageNumber"/>
        <w:rFonts w:cs=".VnTime"/>
      </w:rPr>
      <w:fldChar w:fldCharType="end"/>
    </w:r>
  </w:p>
  <w:p w:rsidR="00BA75BA" w:rsidRDefault="00BA75BA" w:rsidP="003C4F7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BA" w:rsidRDefault="00BA75BA" w:rsidP="00416B88">
      <w:r>
        <w:separator/>
      </w:r>
    </w:p>
  </w:footnote>
  <w:footnote w:type="continuationSeparator" w:id="0">
    <w:p w:rsidR="00BA75BA" w:rsidRDefault="00BA75BA" w:rsidP="0041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202E"/>
    <w:multiLevelType w:val="multilevel"/>
    <w:tmpl w:val="E9981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94C"/>
    <w:rsid w:val="00000970"/>
    <w:rsid w:val="00000D5D"/>
    <w:rsid w:val="00003C44"/>
    <w:rsid w:val="00004120"/>
    <w:rsid w:val="000044FC"/>
    <w:rsid w:val="00004D43"/>
    <w:rsid w:val="0000546D"/>
    <w:rsid w:val="00005573"/>
    <w:rsid w:val="000064F4"/>
    <w:rsid w:val="00006C4A"/>
    <w:rsid w:val="00006EAA"/>
    <w:rsid w:val="00012535"/>
    <w:rsid w:val="00014CEB"/>
    <w:rsid w:val="0001560B"/>
    <w:rsid w:val="00015D35"/>
    <w:rsid w:val="00016445"/>
    <w:rsid w:val="00017B95"/>
    <w:rsid w:val="00021712"/>
    <w:rsid w:val="000237D0"/>
    <w:rsid w:val="0002483A"/>
    <w:rsid w:val="00024A05"/>
    <w:rsid w:val="0002522D"/>
    <w:rsid w:val="00025B05"/>
    <w:rsid w:val="000261E6"/>
    <w:rsid w:val="00026519"/>
    <w:rsid w:val="00031863"/>
    <w:rsid w:val="000330A7"/>
    <w:rsid w:val="00033FDB"/>
    <w:rsid w:val="000366FE"/>
    <w:rsid w:val="000403DA"/>
    <w:rsid w:val="00042A96"/>
    <w:rsid w:val="00043E76"/>
    <w:rsid w:val="00047823"/>
    <w:rsid w:val="00047E76"/>
    <w:rsid w:val="00050927"/>
    <w:rsid w:val="00051DDF"/>
    <w:rsid w:val="00052AF0"/>
    <w:rsid w:val="000536E0"/>
    <w:rsid w:val="00054B66"/>
    <w:rsid w:val="00055A86"/>
    <w:rsid w:val="00056C3F"/>
    <w:rsid w:val="000600C4"/>
    <w:rsid w:val="0006095B"/>
    <w:rsid w:val="00062326"/>
    <w:rsid w:val="00062E6C"/>
    <w:rsid w:val="00063907"/>
    <w:rsid w:val="00064196"/>
    <w:rsid w:val="000656DF"/>
    <w:rsid w:val="0006705D"/>
    <w:rsid w:val="0006738A"/>
    <w:rsid w:val="000678A0"/>
    <w:rsid w:val="00067AA2"/>
    <w:rsid w:val="0007054F"/>
    <w:rsid w:val="000729D6"/>
    <w:rsid w:val="00072DA2"/>
    <w:rsid w:val="00074633"/>
    <w:rsid w:val="00086316"/>
    <w:rsid w:val="00090E07"/>
    <w:rsid w:val="00092361"/>
    <w:rsid w:val="000937F3"/>
    <w:rsid w:val="000947BB"/>
    <w:rsid w:val="00094AC4"/>
    <w:rsid w:val="00094F26"/>
    <w:rsid w:val="000A1E8A"/>
    <w:rsid w:val="000A32C0"/>
    <w:rsid w:val="000B03D5"/>
    <w:rsid w:val="000B321F"/>
    <w:rsid w:val="000B400E"/>
    <w:rsid w:val="000B4C5F"/>
    <w:rsid w:val="000B67B1"/>
    <w:rsid w:val="000B6EF5"/>
    <w:rsid w:val="000C2AB4"/>
    <w:rsid w:val="000C3AA7"/>
    <w:rsid w:val="000C3C41"/>
    <w:rsid w:val="000C5BEB"/>
    <w:rsid w:val="000C703C"/>
    <w:rsid w:val="000C7DAD"/>
    <w:rsid w:val="000D0576"/>
    <w:rsid w:val="000D33FD"/>
    <w:rsid w:val="000D3528"/>
    <w:rsid w:val="000D3E2D"/>
    <w:rsid w:val="000D6A62"/>
    <w:rsid w:val="000D78AB"/>
    <w:rsid w:val="000D7F30"/>
    <w:rsid w:val="000E00EE"/>
    <w:rsid w:val="000E0509"/>
    <w:rsid w:val="000E0885"/>
    <w:rsid w:val="000E09A1"/>
    <w:rsid w:val="000E2922"/>
    <w:rsid w:val="000E35CC"/>
    <w:rsid w:val="000E55AD"/>
    <w:rsid w:val="000E5D43"/>
    <w:rsid w:val="000E675D"/>
    <w:rsid w:val="000E727F"/>
    <w:rsid w:val="000E7945"/>
    <w:rsid w:val="000F1C55"/>
    <w:rsid w:val="000F1D3F"/>
    <w:rsid w:val="000F2E31"/>
    <w:rsid w:val="000F385E"/>
    <w:rsid w:val="000F46D9"/>
    <w:rsid w:val="000F511C"/>
    <w:rsid w:val="000F60A9"/>
    <w:rsid w:val="000F7178"/>
    <w:rsid w:val="000F7977"/>
    <w:rsid w:val="00100298"/>
    <w:rsid w:val="00100FC7"/>
    <w:rsid w:val="001021AC"/>
    <w:rsid w:val="00104020"/>
    <w:rsid w:val="00104068"/>
    <w:rsid w:val="00104E11"/>
    <w:rsid w:val="00105C50"/>
    <w:rsid w:val="00110034"/>
    <w:rsid w:val="00111395"/>
    <w:rsid w:val="00111F86"/>
    <w:rsid w:val="001130D0"/>
    <w:rsid w:val="001133C5"/>
    <w:rsid w:val="0011490C"/>
    <w:rsid w:val="00115643"/>
    <w:rsid w:val="00116C4F"/>
    <w:rsid w:val="00121B50"/>
    <w:rsid w:val="001238FD"/>
    <w:rsid w:val="00124101"/>
    <w:rsid w:val="00124FA0"/>
    <w:rsid w:val="001255E0"/>
    <w:rsid w:val="00126C85"/>
    <w:rsid w:val="00130852"/>
    <w:rsid w:val="00132959"/>
    <w:rsid w:val="00136BAE"/>
    <w:rsid w:val="001377AC"/>
    <w:rsid w:val="00137AAE"/>
    <w:rsid w:val="001404C7"/>
    <w:rsid w:val="00142412"/>
    <w:rsid w:val="00143D59"/>
    <w:rsid w:val="00143F19"/>
    <w:rsid w:val="001470F4"/>
    <w:rsid w:val="001471DE"/>
    <w:rsid w:val="00150D92"/>
    <w:rsid w:val="00150F02"/>
    <w:rsid w:val="00153CB8"/>
    <w:rsid w:val="001562FE"/>
    <w:rsid w:val="001639C3"/>
    <w:rsid w:val="00163E71"/>
    <w:rsid w:val="00164534"/>
    <w:rsid w:val="00164D45"/>
    <w:rsid w:val="0016675F"/>
    <w:rsid w:val="00167497"/>
    <w:rsid w:val="00167828"/>
    <w:rsid w:val="00167F07"/>
    <w:rsid w:val="00170EB8"/>
    <w:rsid w:val="00171A2C"/>
    <w:rsid w:val="001734F5"/>
    <w:rsid w:val="00176A8C"/>
    <w:rsid w:val="0017716E"/>
    <w:rsid w:val="0018098F"/>
    <w:rsid w:val="00180F4E"/>
    <w:rsid w:val="001846EC"/>
    <w:rsid w:val="0018553B"/>
    <w:rsid w:val="001875B6"/>
    <w:rsid w:val="001877EC"/>
    <w:rsid w:val="00190FE9"/>
    <w:rsid w:val="0019151A"/>
    <w:rsid w:val="00196342"/>
    <w:rsid w:val="00196699"/>
    <w:rsid w:val="00197AC4"/>
    <w:rsid w:val="00197E1A"/>
    <w:rsid w:val="001A161F"/>
    <w:rsid w:val="001A310F"/>
    <w:rsid w:val="001A3352"/>
    <w:rsid w:val="001A385E"/>
    <w:rsid w:val="001A5532"/>
    <w:rsid w:val="001A5D40"/>
    <w:rsid w:val="001A6428"/>
    <w:rsid w:val="001B0E55"/>
    <w:rsid w:val="001B315F"/>
    <w:rsid w:val="001B3234"/>
    <w:rsid w:val="001B4F18"/>
    <w:rsid w:val="001B4F5A"/>
    <w:rsid w:val="001B54CB"/>
    <w:rsid w:val="001B6A91"/>
    <w:rsid w:val="001B78FD"/>
    <w:rsid w:val="001C40BF"/>
    <w:rsid w:val="001C45CC"/>
    <w:rsid w:val="001C7B94"/>
    <w:rsid w:val="001D09C3"/>
    <w:rsid w:val="001D1CF1"/>
    <w:rsid w:val="001D23D0"/>
    <w:rsid w:val="001D37CD"/>
    <w:rsid w:val="001D544B"/>
    <w:rsid w:val="001D5BCA"/>
    <w:rsid w:val="001E0F0D"/>
    <w:rsid w:val="001E27F9"/>
    <w:rsid w:val="001E289D"/>
    <w:rsid w:val="001E2EEB"/>
    <w:rsid w:val="001E3266"/>
    <w:rsid w:val="001E4B11"/>
    <w:rsid w:val="001E6384"/>
    <w:rsid w:val="001E64A2"/>
    <w:rsid w:val="001F06FC"/>
    <w:rsid w:val="001F2564"/>
    <w:rsid w:val="001F28BD"/>
    <w:rsid w:val="001F3E51"/>
    <w:rsid w:val="002020E7"/>
    <w:rsid w:val="00202781"/>
    <w:rsid w:val="0020550C"/>
    <w:rsid w:val="00206207"/>
    <w:rsid w:val="002120F1"/>
    <w:rsid w:val="00212A5F"/>
    <w:rsid w:val="0021378E"/>
    <w:rsid w:val="002149AB"/>
    <w:rsid w:val="002155F5"/>
    <w:rsid w:val="00216D59"/>
    <w:rsid w:val="00220F80"/>
    <w:rsid w:val="00221315"/>
    <w:rsid w:val="00222903"/>
    <w:rsid w:val="0023287C"/>
    <w:rsid w:val="002342C5"/>
    <w:rsid w:val="00234D77"/>
    <w:rsid w:val="00235336"/>
    <w:rsid w:val="002363F3"/>
    <w:rsid w:val="00236865"/>
    <w:rsid w:val="0024102D"/>
    <w:rsid w:val="00241B11"/>
    <w:rsid w:val="002426E9"/>
    <w:rsid w:val="0024378B"/>
    <w:rsid w:val="00246089"/>
    <w:rsid w:val="00246F9D"/>
    <w:rsid w:val="002514E6"/>
    <w:rsid w:val="0025194C"/>
    <w:rsid w:val="00254085"/>
    <w:rsid w:val="002542C3"/>
    <w:rsid w:val="002544B0"/>
    <w:rsid w:val="002566BD"/>
    <w:rsid w:val="00256709"/>
    <w:rsid w:val="00262B55"/>
    <w:rsid w:val="002650CE"/>
    <w:rsid w:val="00265D69"/>
    <w:rsid w:val="002673F8"/>
    <w:rsid w:val="0027012D"/>
    <w:rsid w:val="00275358"/>
    <w:rsid w:val="00275D03"/>
    <w:rsid w:val="00276080"/>
    <w:rsid w:val="00280C66"/>
    <w:rsid w:val="00280DAA"/>
    <w:rsid w:val="00281273"/>
    <w:rsid w:val="00282DC0"/>
    <w:rsid w:val="00283DE8"/>
    <w:rsid w:val="00283E3E"/>
    <w:rsid w:val="00284EF6"/>
    <w:rsid w:val="00285DB1"/>
    <w:rsid w:val="00286704"/>
    <w:rsid w:val="00290262"/>
    <w:rsid w:val="002927FE"/>
    <w:rsid w:val="00292A9D"/>
    <w:rsid w:val="00294AA5"/>
    <w:rsid w:val="00296151"/>
    <w:rsid w:val="002977F0"/>
    <w:rsid w:val="002A0FD8"/>
    <w:rsid w:val="002A22EC"/>
    <w:rsid w:val="002A2EE2"/>
    <w:rsid w:val="002A359F"/>
    <w:rsid w:val="002A4206"/>
    <w:rsid w:val="002A5819"/>
    <w:rsid w:val="002A7A11"/>
    <w:rsid w:val="002B33AE"/>
    <w:rsid w:val="002B4D2B"/>
    <w:rsid w:val="002B53C4"/>
    <w:rsid w:val="002B5D61"/>
    <w:rsid w:val="002B5F89"/>
    <w:rsid w:val="002B69A9"/>
    <w:rsid w:val="002B7C12"/>
    <w:rsid w:val="002C0254"/>
    <w:rsid w:val="002C0D51"/>
    <w:rsid w:val="002C1B37"/>
    <w:rsid w:val="002C3182"/>
    <w:rsid w:val="002C5C1A"/>
    <w:rsid w:val="002C6910"/>
    <w:rsid w:val="002D1F29"/>
    <w:rsid w:val="002D63AF"/>
    <w:rsid w:val="002E1F56"/>
    <w:rsid w:val="002E217B"/>
    <w:rsid w:val="002E4929"/>
    <w:rsid w:val="002E4E91"/>
    <w:rsid w:val="002E5CA2"/>
    <w:rsid w:val="002E6CE3"/>
    <w:rsid w:val="002E773E"/>
    <w:rsid w:val="002E77A9"/>
    <w:rsid w:val="002F102A"/>
    <w:rsid w:val="002F2986"/>
    <w:rsid w:val="002F2F5B"/>
    <w:rsid w:val="002F3A8E"/>
    <w:rsid w:val="002F4554"/>
    <w:rsid w:val="002F4B13"/>
    <w:rsid w:val="002F7FCD"/>
    <w:rsid w:val="00302E25"/>
    <w:rsid w:val="00303258"/>
    <w:rsid w:val="003034BF"/>
    <w:rsid w:val="00304631"/>
    <w:rsid w:val="00312A3F"/>
    <w:rsid w:val="00312C16"/>
    <w:rsid w:val="00312DD9"/>
    <w:rsid w:val="00313C15"/>
    <w:rsid w:val="00313E9E"/>
    <w:rsid w:val="003142CE"/>
    <w:rsid w:val="00314904"/>
    <w:rsid w:val="003152D9"/>
    <w:rsid w:val="00315A9E"/>
    <w:rsid w:val="00321203"/>
    <w:rsid w:val="003214B7"/>
    <w:rsid w:val="0032183B"/>
    <w:rsid w:val="00322105"/>
    <w:rsid w:val="00322B14"/>
    <w:rsid w:val="003238F8"/>
    <w:rsid w:val="0032526C"/>
    <w:rsid w:val="00326421"/>
    <w:rsid w:val="00326A55"/>
    <w:rsid w:val="0032724E"/>
    <w:rsid w:val="00330321"/>
    <w:rsid w:val="003320E5"/>
    <w:rsid w:val="003327A7"/>
    <w:rsid w:val="0033320C"/>
    <w:rsid w:val="00335486"/>
    <w:rsid w:val="003359D6"/>
    <w:rsid w:val="00335B66"/>
    <w:rsid w:val="00337909"/>
    <w:rsid w:val="00340358"/>
    <w:rsid w:val="00342EEE"/>
    <w:rsid w:val="003432DC"/>
    <w:rsid w:val="00344601"/>
    <w:rsid w:val="00344865"/>
    <w:rsid w:val="00344B56"/>
    <w:rsid w:val="00350A3E"/>
    <w:rsid w:val="003513A3"/>
    <w:rsid w:val="00351FF8"/>
    <w:rsid w:val="00352E5B"/>
    <w:rsid w:val="00353002"/>
    <w:rsid w:val="0035382A"/>
    <w:rsid w:val="00353DE9"/>
    <w:rsid w:val="00355FBC"/>
    <w:rsid w:val="0036465D"/>
    <w:rsid w:val="003651A7"/>
    <w:rsid w:val="003716BA"/>
    <w:rsid w:val="003719CE"/>
    <w:rsid w:val="00371AC4"/>
    <w:rsid w:val="00374B83"/>
    <w:rsid w:val="00374ECA"/>
    <w:rsid w:val="00376D8A"/>
    <w:rsid w:val="00377954"/>
    <w:rsid w:val="00380776"/>
    <w:rsid w:val="0038259E"/>
    <w:rsid w:val="00383C5B"/>
    <w:rsid w:val="00385AA7"/>
    <w:rsid w:val="0039308D"/>
    <w:rsid w:val="00393199"/>
    <w:rsid w:val="00395FF1"/>
    <w:rsid w:val="003973F6"/>
    <w:rsid w:val="003A06F0"/>
    <w:rsid w:val="003A0F33"/>
    <w:rsid w:val="003A112D"/>
    <w:rsid w:val="003A14F3"/>
    <w:rsid w:val="003A60D4"/>
    <w:rsid w:val="003A6209"/>
    <w:rsid w:val="003B03E0"/>
    <w:rsid w:val="003B0513"/>
    <w:rsid w:val="003B102B"/>
    <w:rsid w:val="003B2637"/>
    <w:rsid w:val="003B398B"/>
    <w:rsid w:val="003B421B"/>
    <w:rsid w:val="003B693B"/>
    <w:rsid w:val="003C0203"/>
    <w:rsid w:val="003C04DB"/>
    <w:rsid w:val="003C1165"/>
    <w:rsid w:val="003C1877"/>
    <w:rsid w:val="003C1EC8"/>
    <w:rsid w:val="003C25A9"/>
    <w:rsid w:val="003C2EFC"/>
    <w:rsid w:val="003C49D3"/>
    <w:rsid w:val="003C4F7A"/>
    <w:rsid w:val="003C65DE"/>
    <w:rsid w:val="003D01F7"/>
    <w:rsid w:val="003D288B"/>
    <w:rsid w:val="003D46C4"/>
    <w:rsid w:val="003D5620"/>
    <w:rsid w:val="003D64AB"/>
    <w:rsid w:val="003E0834"/>
    <w:rsid w:val="003E2306"/>
    <w:rsid w:val="003E30DC"/>
    <w:rsid w:val="003E3B29"/>
    <w:rsid w:val="003E5A2E"/>
    <w:rsid w:val="003E6E80"/>
    <w:rsid w:val="003E7797"/>
    <w:rsid w:val="003F2BC7"/>
    <w:rsid w:val="003F32D9"/>
    <w:rsid w:val="003F5291"/>
    <w:rsid w:val="003F6D4F"/>
    <w:rsid w:val="004014AF"/>
    <w:rsid w:val="00401EB8"/>
    <w:rsid w:val="0040299B"/>
    <w:rsid w:val="00402F89"/>
    <w:rsid w:val="0040311A"/>
    <w:rsid w:val="00404625"/>
    <w:rsid w:val="0040602E"/>
    <w:rsid w:val="00407277"/>
    <w:rsid w:val="00410611"/>
    <w:rsid w:val="0041196A"/>
    <w:rsid w:val="004121AE"/>
    <w:rsid w:val="00412E7E"/>
    <w:rsid w:val="00413C03"/>
    <w:rsid w:val="004149EC"/>
    <w:rsid w:val="0041557E"/>
    <w:rsid w:val="00415F59"/>
    <w:rsid w:val="004161B3"/>
    <w:rsid w:val="00416724"/>
    <w:rsid w:val="00416B88"/>
    <w:rsid w:val="004218B2"/>
    <w:rsid w:val="00425C33"/>
    <w:rsid w:val="00426223"/>
    <w:rsid w:val="004263F2"/>
    <w:rsid w:val="00427171"/>
    <w:rsid w:val="004302C5"/>
    <w:rsid w:val="00430E0F"/>
    <w:rsid w:val="00432B72"/>
    <w:rsid w:val="00433534"/>
    <w:rsid w:val="004340C4"/>
    <w:rsid w:val="00436674"/>
    <w:rsid w:val="00436F68"/>
    <w:rsid w:val="0044032D"/>
    <w:rsid w:val="004420E8"/>
    <w:rsid w:val="0045167D"/>
    <w:rsid w:val="00455BCD"/>
    <w:rsid w:val="00455C0B"/>
    <w:rsid w:val="00456454"/>
    <w:rsid w:val="0045763D"/>
    <w:rsid w:val="00460882"/>
    <w:rsid w:val="0046088C"/>
    <w:rsid w:val="004613FA"/>
    <w:rsid w:val="00463782"/>
    <w:rsid w:val="004639BC"/>
    <w:rsid w:val="00463E21"/>
    <w:rsid w:val="00463E67"/>
    <w:rsid w:val="00465535"/>
    <w:rsid w:val="00466CC8"/>
    <w:rsid w:val="0047039A"/>
    <w:rsid w:val="004711B7"/>
    <w:rsid w:val="00473C63"/>
    <w:rsid w:val="0047494E"/>
    <w:rsid w:val="004762A6"/>
    <w:rsid w:val="00477C18"/>
    <w:rsid w:val="004802F3"/>
    <w:rsid w:val="00480650"/>
    <w:rsid w:val="00481A2C"/>
    <w:rsid w:val="004821AC"/>
    <w:rsid w:val="0048276C"/>
    <w:rsid w:val="004847B3"/>
    <w:rsid w:val="00490EBA"/>
    <w:rsid w:val="004926FD"/>
    <w:rsid w:val="00493B53"/>
    <w:rsid w:val="00494A8F"/>
    <w:rsid w:val="00495E90"/>
    <w:rsid w:val="004A0187"/>
    <w:rsid w:val="004A13E5"/>
    <w:rsid w:val="004A181E"/>
    <w:rsid w:val="004A2D8E"/>
    <w:rsid w:val="004A5F0F"/>
    <w:rsid w:val="004A6751"/>
    <w:rsid w:val="004A7932"/>
    <w:rsid w:val="004B088E"/>
    <w:rsid w:val="004B39F4"/>
    <w:rsid w:val="004B58B3"/>
    <w:rsid w:val="004B69D3"/>
    <w:rsid w:val="004B6AA7"/>
    <w:rsid w:val="004B6ED1"/>
    <w:rsid w:val="004C0C8A"/>
    <w:rsid w:val="004C3020"/>
    <w:rsid w:val="004C32FA"/>
    <w:rsid w:val="004C35EE"/>
    <w:rsid w:val="004C3EFF"/>
    <w:rsid w:val="004C57AA"/>
    <w:rsid w:val="004C7A6F"/>
    <w:rsid w:val="004D1103"/>
    <w:rsid w:val="004D3723"/>
    <w:rsid w:val="004D3CE7"/>
    <w:rsid w:val="004D463E"/>
    <w:rsid w:val="004D5512"/>
    <w:rsid w:val="004D5F77"/>
    <w:rsid w:val="004D6A2D"/>
    <w:rsid w:val="004E2A9C"/>
    <w:rsid w:val="004E4FC7"/>
    <w:rsid w:val="004E5EE5"/>
    <w:rsid w:val="004E6E2B"/>
    <w:rsid w:val="004E7456"/>
    <w:rsid w:val="004F11E3"/>
    <w:rsid w:val="004F2D4F"/>
    <w:rsid w:val="004F4245"/>
    <w:rsid w:val="004F4871"/>
    <w:rsid w:val="004F773F"/>
    <w:rsid w:val="004F7C22"/>
    <w:rsid w:val="00500796"/>
    <w:rsid w:val="005025DE"/>
    <w:rsid w:val="00505F34"/>
    <w:rsid w:val="0050657B"/>
    <w:rsid w:val="00506776"/>
    <w:rsid w:val="00507800"/>
    <w:rsid w:val="005110BB"/>
    <w:rsid w:val="005115D7"/>
    <w:rsid w:val="005117C4"/>
    <w:rsid w:val="005123B3"/>
    <w:rsid w:val="0051308B"/>
    <w:rsid w:val="00514295"/>
    <w:rsid w:val="00514635"/>
    <w:rsid w:val="00514B73"/>
    <w:rsid w:val="005161B3"/>
    <w:rsid w:val="00516E99"/>
    <w:rsid w:val="00520493"/>
    <w:rsid w:val="005214FE"/>
    <w:rsid w:val="00521708"/>
    <w:rsid w:val="00521FE3"/>
    <w:rsid w:val="005223A1"/>
    <w:rsid w:val="00524123"/>
    <w:rsid w:val="0052475A"/>
    <w:rsid w:val="005250E8"/>
    <w:rsid w:val="00525713"/>
    <w:rsid w:val="00526208"/>
    <w:rsid w:val="00527F10"/>
    <w:rsid w:val="00530CC7"/>
    <w:rsid w:val="00531307"/>
    <w:rsid w:val="00532D48"/>
    <w:rsid w:val="005330A3"/>
    <w:rsid w:val="00535942"/>
    <w:rsid w:val="005360DF"/>
    <w:rsid w:val="005375FA"/>
    <w:rsid w:val="00541C43"/>
    <w:rsid w:val="00543386"/>
    <w:rsid w:val="00543A91"/>
    <w:rsid w:val="005446BD"/>
    <w:rsid w:val="00544A23"/>
    <w:rsid w:val="00547695"/>
    <w:rsid w:val="005525E1"/>
    <w:rsid w:val="00553A05"/>
    <w:rsid w:val="00553DA7"/>
    <w:rsid w:val="00553FB3"/>
    <w:rsid w:val="005541F5"/>
    <w:rsid w:val="00555CBC"/>
    <w:rsid w:val="00556AE4"/>
    <w:rsid w:val="0056035E"/>
    <w:rsid w:val="00560AD4"/>
    <w:rsid w:val="005655D6"/>
    <w:rsid w:val="00566159"/>
    <w:rsid w:val="005664EA"/>
    <w:rsid w:val="00567BD9"/>
    <w:rsid w:val="0057031E"/>
    <w:rsid w:val="005713BE"/>
    <w:rsid w:val="005717F4"/>
    <w:rsid w:val="00571ABF"/>
    <w:rsid w:val="00572720"/>
    <w:rsid w:val="00573055"/>
    <w:rsid w:val="00573725"/>
    <w:rsid w:val="00574A86"/>
    <w:rsid w:val="00575A5E"/>
    <w:rsid w:val="00577575"/>
    <w:rsid w:val="00577ED3"/>
    <w:rsid w:val="00580F3A"/>
    <w:rsid w:val="005815B1"/>
    <w:rsid w:val="00581FA5"/>
    <w:rsid w:val="00582E95"/>
    <w:rsid w:val="00583653"/>
    <w:rsid w:val="00583C7A"/>
    <w:rsid w:val="005841DA"/>
    <w:rsid w:val="005853F7"/>
    <w:rsid w:val="00585614"/>
    <w:rsid w:val="005873CF"/>
    <w:rsid w:val="005902BD"/>
    <w:rsid w:val="0059050C"/>
    <w:rsid w:val="0059421B"/>
    <w:rsid w:val="0059659D"/>
    <w:rsid w:val="005A0DC5"/>
    <w:rsid w:val="005A441C"/>
    <w:rsid w:val="005A478E"/>
    <w:rsid w:val="005A5759"/>
    <w:rsid w:val="005A67BF"/>
    <w:rsid w:val="005A6808"/>
    <w:rsid w:val="005B030A"/>
    <w:rsid w:val="005B078A"/>
    <w:rsid w:val="005B1213"/>
    <w:rsid w:val="005B1444"/>
    <w:rsid w:val="005B23BF"/>
    <w:rsid w:val="005B5974"/>
    <w:rsid w:val="005B69CA"/>
    <w:rsid w:val="005C523C"/>
    <w:rsid w:val="005C551F"/>
    <w:rsid w:val="005C6EDD"/>
    <w:rsid w:val="005C6EE1"/>
    <w:rsid w:val="005C7247"/>
    <w:rsid w:val="005C794A"/>
    <w:rsid w:val="005D1341"/>
    <w:rsid w:val="005D19C6"/>
    <w:rsid w:val="005D3FB9"/>
    <w:rsid w:val="005E0AE5"/>
    <w:rsid w:val="005E1B36"/>
    <w:rsid w:val="005E1B3C"/>
    <w:rsid w:val="005E1DFB"/>
    <w:rsid w:val="005E53D7"/>
    <w:rsid w:val="005E5427"/>
    <w:rsid w:val="005E7990"/>
    <w:rsid w:val="005F0068"/>
    <w:rsid w:val="005F0850"/>
    <w:rsid w:val="005F1C1A"/>
    <w:rsid w:val="005F3032"/>
    <w:rsid w:val="005F415A"/>
    <w:rsid w:val="005F48D4"/>
    <w:rsid w:val="005F4AE0"/>
    <w:rsid w:val="006001AA"/>
    <w:rsid w:val="00600E42"/>
    <w:rsid w:val="006016B6"/>
    <w:rsid w:val="00605670"/>
    <w:rsid w:val="0060666C"/>
    <w:rsid w:val="0060734F"/>
    <w:rsid w:val="00610F70"/>
    <w:rsid w:val="00612C8C"/>
    <w:rsid w:val="00613581"/>
    <w:rsid w:val="00614A8C"/>
    <w:rsid w:val="006150BB"/>
    <w:rsid w:val="006178C1"/>
    <w:rsid w:val="00621A35"/>
    <w:rsid w:val="006223E0"/>
    <w:rsid w:val="00622580"/>
    <w:rsid w:val="00623C4E"/>
    <w:rsid w:val="00627021"/>
    <w:rsid w:val="006272A5"/>
    <w:rsid w:val="006275E9"/>
    <w:rsid w:val="0063001F"/>
    <w:rsid w:val="00630DFF"/>
    <w:rsid w:val="00633AA2"/>
    <w:rsid w:val="00633C0C"/>
    <w:rsid w:val="006363B4"/>
    <w:rsid w:val="00641C71"/>
    <w:rsid w:val="00641ED4"/>
    <w:rsid w:val="00642639"/>
    <w:rsid w:val="0064407F"/>
    <w:rsid w:val="00644963"/>
    <w:rsid w:val="0064610E"/>
    <w:rsid w:val="00646A29"/>
    <w:rsid w:val="006511FB"/>
    <w:rsid w:val="00651392"/>
    <w:rsid w:val="0065197D"/>
    <w:rsid w:val="006538AE"/>
    <w:rsid w:val="006541C1"/>
    <w:rsid w:val="0065466B"/>
    <w:rsid w:val="00654764"/>
    <w:rsid w:val="00655187"/>
    <w:rsid w:val="006556F8"/>
    <w:rsid w:val="00655997"/>
    <w:rsid w:val="00660301"/>
    <w:rsid w:val="00662462"/>
    <w:rsid w:val="006631CF"/>
    <w:rsid w:val="006633AD"/>
    <w:rsid w:val="00664CAB"/>
    <w:rsid w:val="0066505D"/>
    <w:rsid w:val="00666653"/>
    <w:rsid w:val="00666C17"/>
    <w:rsid w:val="00671438"/>
    <w:rsid w:val="00675DC3"/>
    <w:rsid w:val="006765FD"/>
    <w:rsid w:val="00676C90"/>
    <w:rsid w:val="0067708E"/>
    <w:rsid w:val="00677F13"/>
    <w:rsid w:val="00680FF4"/>
    <w:rsid w:val="00682120"/>
    <w:rsid w:val="006821BD"/>
    <w:rsid w:val="00682AA6"/>
    <w:rsid w:val="006859DD"/>
    <w:rsid w:val="00690D7E"/>
    <w:rsid w:val="006935C9"/>
    <w:rsid w:val="00695C85"/>
    <w:rsid w:val="00696C8A"/>
    <w:rsid w:val="006A2237"/>
    <w:rsid w:val="006A42E3"/>
    <w:rsid w:val="006A6E60"/>
    <w:rsid w:val="006B278F"/>
    <w:rsid w:val="006B4268"/>
    <w:rsid w:val="006B6A7C"/>
    <w:rsid w:val="006B6E35"/>
    <w:rsid w:val="006C0A1F"/>
    <w:rsid w:val="006C1B66"/>
    <w:rsid w:val="006C355A"/>
    <w:rsid w:val="006C3675"/>
    <w:rsid w:val="006C474E"/>
    <w:rsid w:val="006C550F"/>
    <w:rsid w:val="006C6A56"/>
    <w:rsid w:val="006C75A5"/>
    <w:rsid w:val="006D34E8"/>
    <w:rsid w:val="006D4E13"/>
    <w:rsid w:val="006D4FF1"/>
    <w:rsid w:val="006D5B3F"/>
    <w:rsid w:val="006E06AE"/>
    <w:rsid w:val="006E128D"/>
    <w:rsid w:val="006E149F"/>
    <w:rsid w:val="006E1CB5"/>
    <w:rsid w:val="006E2FD0"/>
    <w:rsid w:val="006E3484"/>
    <w:rsid w:val="006E51D7"/>
    <w:rsid w:val="006E5844"/>
    <w:rsid w:val="006E6B3B"/>
    <w:rsid w:val="006F0467"/>
    <w:rsid w:val="006F07AB"/>
    <w:rsid w:val="006F2A69"/>
    <w:rsid w:val="006F3B8C"/>
    <w:rsid w:val="006F3C3E"/>
    <w:rsid w:val="006F482C"/>
    <w:rsid w:val="00702CE2"/>
    <w:rsid w:val="00703297"/>
    <w:rsid w:val="007046B3"/>
    <w:rsid w:val="0070535F"/>
    <w:rsid w:val="007065E6"/>
    <w:rsid w:val="00707828"/>
    <w:rsid w:val="007107C6"/>
    <w:rsid w:val="007109DF"/>
    <w:rsid w:val="0071150E"/>
    <w:rsid w:val="00712BEA"/>
    <w:rsid w:val="007130C9"/>
    <w:rsid w:val="0071342E"/>
    <w:rsid w:val="00714767"/>
    <w:rsid w:val="00721D8B"/>
    <w:rsid w:val="007226D0"/>
    <w:rsid w:val="00722C50"/>
    <w:rsid w:val="00722CF2"/>
    <w:rsid w:val="00723005"/>
    <w:rsid w:val="0072344A"/>
    <w:rsid w:val="007238C3"/>
    <w:rsid w:val="007256EF"/>
    <w:rsid w:val="00726B25"/>
    <w:rsid w:val="00726F4F"/>
    <w:rsid w:val="00727BD1"/>
    <w:rsid w:val="00727C03"/>
    <w:rsid w:val="00731C81"/>
    <w:rsid w:val="00734DCD"/>
    <w:rsid w:val="0073556D"/>
    <w:rsid w:val="0073684B"/>
    <w:rsid w:val="00736E03"/>
    <w:rsid w:val="00741E73"/>
    <w:rsid w:val="00742885"/>
    <w:rsid w:val="00743FAD"/>
    <w:rsid w:val="007452E4"/>
    <w:rsid w:val="007462EA"/>
    <w:rsid w:val="007503F8"/>
    <w:rsid w:val="00753AB9"/>
    <w:rsid w:val="00753BD9"/>
    <w:rsid w:val="007550A8"/>
    <w:rsid w:val="0075510A"/>
    <w:rsid w:val="00757095"/>
    <w:rsid w:val="007579EA"/>
    <w:rsid w:val="00757F43"/>
    <w:rsid w:val="00761185"/>
    <w:rsid w:val="0076356E"/>
    <w:rsid w:val="007647BE"/>
    <w:rsid w:val="00764B7A"/>
    <w:rsid w:val="0076645E"/>
    <w:rsid w:val="00766755"/>
    <w:rsid w:val="00766E01"/>
    <w:rsid w:val="007674F4"/>
    <w:rsid w:val="007704F8"/>
    <w:rsid w:val="00770B7C"/>
    <w:rsid w:val="00771E7B"/>
    <w:rsid w:val="007734A5"/>
    <w:rsid w:val="00774893"/>
    <w:rsid w:val="00777669"/>
    <w:rsid w:val="00780471"/>
    <w:rsid w:val="00780BA3"/>
    <w:rsid w:val="00781192"/>
    <w:rsid w:val="007817B9"/>
    <w:rsid w:val="00781B78"/>
    <w:rsid w:val="00784C79"/>
    <w:rsid w:val="00786DA6"/>
    <w:rsid w:val="0079002E"/>
    <w:rsid w:val="0079075E"/>
    <w:rsid w:val="00791BA7"/>
    <w:rsid w:val="00792B51"/>
    <w:rsid w:val="00792DEC"/>
    <w:rsid w:val="0079372D"/>
    <w:rsid w:val="0079514F"/>
    <w:rsid w:val="00797237"/>
    <w:rsid w:val="007A071B"/>
    <w:rsid w:val="007A462F"/>
    <w:rsid w:val="007A4901"/>
    <w:rsid w:val="007A4B8B"/>
    <w:rsid w:val="007A6EF3"/>
    <w:rsid w:val="007B1EE3"/>
    <w:rsid w:val="007B250A"/>
    <w:rsid w:val="007B2D0A"/>
    <w:rsid w:val="007B3C2D"/>
    <w:rsid w:val="007B42A0"/>
    <w:rsid w:val="007B463E"/>
    <w:rsid w:val="007B4810"/>
    <w:rsid w:val="007B7BBA"/>
    <w:rsid w:val="007B7D72"/>
    <w:rsid w:val="007C1221"/>
    <w:rsid w:val="007C2768"/>
    <w:rsid w:val="007C3DBA"/>
    <w:rsid w:val="007C437A"/>
    <w:rsid w:val="007C53A0"/>
    <w:rsid w:val="007C63FD"/>
    <w:rsid w:val="007D0728"/>
    <w:rsid w:val="007D0E5A"/>
    <w:rsid w:val="007D290A"/>
    <w:rsid w:val="007D2A98"/>
    <w:rsid w:val="007D4756"/>
    <w:rsid w:val="007D52CA"/>
    <w:rsid w:val="007D662A"/>
    <w:rsid w:val="007E065A"/>
    <w:rsid w:val="007E1186"/>
    <w:rsid w:val="007E33D7"/>
    <w:rsid w:val="007E39C1"/>
    <w:rsid w:val="007E6DA2"/>
    <w:rsid w:val="007E6DB8"/>
    <w:rsid w:val="007F0957"/>
    <w:rsid w:val="007F43FC"/>
    <w:rsid w:val="007F4625"/>
    <w:rsid w:val="007F4D4E"/>
    <w:rsid w:val="007F6024"/>
    <w:rsid w:val="007F6083"/>
    <w:rsid w:val="007F6513"/>
    <w:rsid w:val="007F72F8"/>
    <w:rsid w:val="007F7B49"/>
    <w:rsid w:val="00801191"/>
    <w:rsid w:val="00803AA7"/>
    <w:rsid w:val="00803B73"/>
    <w:rsid w:val="00804BD5"/>
    <w:rsid w:val="00804CFD"/>
    <w:rsid w:val="00804E31"/>
    <w:rsid w:val="0081020B"/>
    <w:rsid w:val="0081349F"/>
    <w:rsid w:val="00815B9C"/>
    <w:rsid w:val="00817977"/>
    <w:rsid w:val="008205BC"/>
    <w:rsid w:val="0082091A"/>
    <w:rsid w:val="00820A4F"/>
    <w:rsid w:val="00823A46"/>
    <w:rsid w:val="00826D08"/>
    <w:rsid w:val="00830373"/>
    <w:rsid w:val="00832F4E"/>
    <w:rsid w:val="00834FBB"/>
    <w:rsid w:val="00836590"/>
    <w:rsid w:val="008373F6"/>
    <w:rsid w:val="00837CD9"/>
    <w:rsid w:val="00840A9B"/>
    <w:rsid w:val="00841329"/>
    <w:rsid w:val="00841756"/>
    <w:rsid w:val="00842AE8"/>
    <w:rsid w:val="00842D21"/>
    <w:rsid w:val="00842F76"/>
    <w:rsid w:val="00843F5C"/>
    <w:rsid w:val="00844C73"/>
    <w:rsid w:val="00844F49"/>
    <w:rsid w:val="00845D93"/>
    <w:rsid w:val="00851338"/>
    <w:rsid w:val="00851B8D"/>
    <w:rsid w:val="00852281"/>
    <w:rsid w:val="00856DA7"/>
    <w:rsid w:val="00864CC7"/>
    <w:rsid w:val="00864D9A"/>
    <w:rsid w:val="00864E9D"/>
    <w:rsid w:val="00865FF8"/>
    <w:rsid w:val="00871F8D"/>
    <w:rsid w:val="008752B9"/>
    <w:rsid w:val="0087559B"/>
    <w:rsid w:val="00875645"/>
    <w:rsid w:val="008816A8"/>
    <w:rsid w:val="00885698"/>
    <w:rsid w:val="00890AFA"/>
    <w:rsid w:val="00891DA7"/>
    <w:rsid w:val="00892BA6"/>
    <w:rsid w:val="00893F3F"/>
    <w:rsid w:val="008948E9"/>
    <w:rsid w:val="00896FD7"/>
    <w:rsid w:val="00897E5B"/>
    <w:rsid w:val="008A2090"/>
    <w:rsid w:val="008A269D"/>
    <w:rsid w:val="008A6BB4"/>
    <w:rsid w:val="008B1DED"/>
    <w:rsid w:val="008B3C0A"/>
    <w:rsid w:val="008B4D17"/>
    <w:rsid w:val="008B502F"/>
    <w:rsid w:val="008B7051"/>
    <w:rsid w:val="008B7642"/>
    <w:rsid w:val="008C0036"/>
    <w:rsid w:val="008C0758"/>
    <w:rsid w:val="008C3FCE"/>
    <w:rsid w:val="008C6916"/>
    <w:rsid w:val="008C7592"/>
    <w:rsid w:val="008D2900"/>
    <w:rsid w:val="008D2ED8"/>
    <w:rsid w:val="008D398E"/>
    <w:rsid w:val="008D6309"/>
    <w:rsid w:val="008E1501"/>
    <w:rsid w:val="008E3306"/>
    <w:rsid w:val="008E566D"/>
    <w:rsid w:val="008E589E"/>
    <w:rsid w:val="008E591C"/>
    <w:rsid w:val="008E5F02"/>
    <w:rsid w:val="008E5F72"/>
    <w:rsid w:val="008F076B"/>
    <w:rsid w:val="008F0CC4"/>
    <w:rsid w:val="008F411C"/>
    <w:rsid w:val="008F42F7"/>
    <w:rsid w:val="008F4E8F"/>
    <w:rsid w:val="008F6AB9"/>
    <w:rsid w:val="008F7D06"/>
    <w:rsid w:val="00901CFF"/>
    <w:rsid w:val="00904806"/>
    <w:rsid w:val="009138EA"/>
    <w:rsid w:val="009138F3"/>
    <w:rsid w:val="009169D0"/>
    <w:rsid w:val="00917443"/>
    <w:rsid w:val="009200B1"/>
    <w:rsid w:val="0092041A"/>
    <w:rsid w:val="00922B4B"/>
    <w:rsid w:val="00923C2C"/>
    <w:rsid w:val="009240FC"/>
    <w:rsid w:val="00930490"/>
    <w:rsid w:val="00930E43"/>
    <w:rsid w:val="009317A2"/>
    <w:rsid w:val="0093184D"/>
    <w:rsid w:val="00932456"/>
    <w:rsid w:val="00934532"/>
    <w:rsid w:val="009354C6"/>
    <w:rsid w:val="00940E3A"/>
    <w:rsid w:val="00943A20"/>
    <w:rsid w:val="00947627"/>
    <w:rsid w:val="00947DF7"/>
    <w:rsid w:val="00950760"/>
    <w:rsid w:val="00951B34"/>
    <w:rsid w:val="00952BE3"/>
    <w:rsid w:val="00954150"/>
    <w:rsid w:val="00954725"/>
    <w:rsid w:val="009568F9"/>
    <w:rsid w:val="00957218"/>
    <w:rsid w:val="00960752"/>
    <w:rsid w:val="00961351"/>
    <w:rsid w:val="00962316"/>
    <w:rsid w:val="00962417"/>
    <w:rsid w:val="00962A95"/>
    <w:rsid w:val="00963134"/>
    <w:rsid w:val="0096568B"/>
    <w:rsid w:val="00966E16"/>
    <w:rsid w:val="00967DE7"/>
    <w:rsid w:val="00970698"/>
    <w:rsid w:val="00973481"/>
    <w:rsid w:val="00983D40"/>
    <w:rsid w:val="00983DF0"/>
    <w:rsid w:val="00990BE3"/>
    <w:rsid w:val="00991657"/>
    <w:rsid w:val="009927FC"/>
    <w:rsid w:val="00994FD6"/>
    <w:rsid w:val="00995158"/>
    <w:rsid w:val="009A0559"/>
    <w:rsid w:val="009A08A8"/>
    <w:rsid w:val="009A0AAE"/>
    <w:rsid w:val="009A1FDA"/>
    <w:rsid w:val="009B13EA"/>
    <w:rsid w:val="009B367D"/>
    <w:rsid w:val="009B41BB"/>
    <w:rsid w:val="009B5774"/>
    <w:rsid w:val="009B6F88"/>
    <w:rsid w:val="009C02E4"/>
    <w:rsid w:val="009C28E5"/>
    <w:rsid w:val="009C295E"/>
    <w:rsid w:val="009C3662"/>
    <w:rsid w:val="009C4406"/>
    <w:rsid w:val="009C4DAE"/>
    <w:rsid w:val="009C71EA"/>
    <w:rsid w:val="009C76E7"/>
    <w:rsid w:val="009D3DD4"/>
    <w:rsid w:val="009D3FED"/>
    <w:rsid w:val="009D4C7A"/>
    <w:rsid w:val="009D563C"/>
    <w:rsid w:val="009D65EA"/>
    <w:rsid w:val="009D7B0C"/>
    <w:rsid w:val="009E175C"/>
    <w:rsid w:val="009E4907"/>
    <w:rsid w:val="009E725F"/>
    <w:rsid w:val="009F0173"/>
    <w:rsid w:val="009F0A9D"/>
    <w:rsid w:val="009F0D34"/>
    <w:rsid w:val="009F282A"/>
    <w:rsid w:val="009F2846"/>
    <w:rsid w:val="009F375A"/>
    <w:rsid w:val="009F3E79"/>
    <w:rsid w:val="009F3F0E"/>
    <w:rsid w:val="009F4642"/>
    <w:rsid w:val="009F6FE1"/>
    <w:rsid w:val="009F7173"/>
    <w:rsid w:val="009F78AD"/>
    <w:rsid w:val="00A01167"/>
    <w:rsid w:val="00A01A14"/>
    <w:rsid w:val="00A029D0"/>
    <w:rsid w:val="00A03B3E"/>
    <w:rsid w:val="00A03ED2"/>
    <w:rsid w:val="00A04617"/>
    <w:rsid w:val="00A05226"/>
    <w:rsid w:val="00A07E1A"/>
    <w:rsid w:val="00A07E86"/>
    <w:rsid w:val="00A100AE"/>
    <w:rsid w:val="00A114A7"/>
    <w:rsid w:val="00A1551A"/>
    <w:rsid w:val="00A160B0"/>
    <w:rsid w:val="00A1709F"/>
    <w:rsid w:val="00A173E0"/>
    <w:rsid w:val="00A17B03"/>
    <w:rsid w:val="00A2034F"/>
    <w:rsid w:val="00A206CD"/>
    <w:rsid w:val="00A21020"/>
    <w:rsid w:val="00A321C1"/>
    <w:rsid w:val="00A32F7C"/>
    <w:rsid w:val="00A3339C"/>
    <w:rsid w:val="00A34185"/>
    <w:rsid w:val="00A360E3"/>
    <w:rsid w:val="00A374C2"/>
    <w:rsid w:val="00A40933"/>
    <w:rsid w:val="00A41EBA"/>
    <w:rsid w:val="00A424A0"/>
    <w:rsid w:val="00A42CD7"/>
    <w:rsid w:val="00A44215"/>
    <w:rsid w:val="00A47183"/>
    <w:rsid w:val="00A5050D"/>
    <w:rsid w:val="00A51416"/>
    <w:rsid w:val="00A538CD"/>
    <w:rsid w:val="00A53BB4"/>
    <w:rsid w:val="00A542C1"/>
    <w:rsid w:val="00A546F6"/>
    <w:rsid w:val="00A55892"/>
    <w:rsid w:val="00A56A7A"/>
    <w:rsid w:val="00A57270"/>
    <w:rsid w:val="00A60A78"/>
    <w:rsid w:val="00A6143C"/>
    <w:rsid w:val="00A618AF"/>
    <w:rsid w:val="00A623FB"/>
    <w:rsid w:val="00A6600B"/>
    <w:rsid w:val="00A6770F"/>
    <w:rsid w:val="00A70768"/>
    <w:rsid w:val="00A7088D"/>
    <w:rsid w:val="00A72021"/>
    <w:rsid w:val="00A75005"/>
    <w:rsid w:val="00A77016"/>
    <w:rsid w:val="00A7721A"/>
    <w:rsid w:val="00A82293"/>
    <w:rsid w:val="00A824C1"/>
    <w:rsid w:val="00A826D1"/>
    <w:rsid w:val="00A86EEF"/>
    <w:rsid w:val="00A87EA4"/>
    <w:rsid w:val="00A91A02"/>
    <w:rsid w:val="00A91AFD"/>
    <w:rsid w:val="00A91DA7"/>
    <w:rsid w:val="00A91F9D"/>
    <w:rsid w:val="00A9471B"/>
    <w:rsid w:val="00A972C2"/>
    <w:rsid w:val="00AA07BE"/>
    <w:rsid w:val="00AA4784"/>
    <w:rsid w:val="00AB05F9"/>
    <w:rsid w:val="00AB1B2F"/>
    <w:rsid w:val="00AB3590"/>
    <w:rsid w:val="00AB3CD9"/>
    <w:rsid w:val="00AB41C1"/>
    <w:rsid w:val="00AB4E61"/>
    <w:rsid w:val="00AB5EA3"/>
    <w:rsid w:val="00AC0570"/>
    <w:rsid w:val="00AC1CD6"/>
    <w:rsid w:val="00AC2CBE"/>
    <w:rsid w:val="00AC2DFA"/>
    <w:rsid w:val="00AC31AA"/>
    <w:rsid w:val="00AC3EBD"/>
    <w:rsid w:val="00AC5443"/>
    <w:rsid w:val="00AC5847"/>
    <w:rsid w:val="00AC5EDC"/>
    <w:rsid w:val="00AC735B"/>
    <w:rsid w:val="00AD036A"/>
    <w:rsid w:val="00AD198C"/>
    <w:rsid w:val="00AD1C77"/>
    <w:rsid w:val="00AD4324"/>
    <w:rsid w:val="00AD6416"/>
    <w:rsid w:val="00AE19E4"/>
    <w:rsid w:val="00AE31A8"/>
    <w:rsid w:val="00AE503B"/>
    <w:rsid w:val="00AE69D7"/>
    <w:rsid w:val="00AE7BD6"/>
    <w:rsid w:val="00AF087C"/>
    <w:rsid w:val="00AF1767"/>
    <w:rsid w:val="00AF273A"/>
    <w:rsid w:val="00AF75D3"/>
    <w:rsid w:val="00B00599"/>
    <w:rsid w:val="00B03BC7"/>
    <w:rsid w:val="00B03F5E"/>
    <w:rsid w:val="00B05C12"/>
    <w:rsid w:val="00B06AA8"/>
    <w:rsid w:val="00B07FB9"/>
    <w:rsid w:val="00B1047D"/>
    <w:rsid w:val="00B118A2"/>
    <w:rsid w:val="00B14916"/>
    <w:rsid w:val="00B17A21"/>
    <w:rsid w:val="00B21004"/>
    <w:rsid w:val="00B24001"/>
    <w:rsid w:val="00B25AB9"/>
    <w:rsid w:val="00B31130"/>
    <w:rsid w:val="00B34286"/>
    <w:rsid w:val="00B35051"/>
    <w:rsid w:val="00B36D9D"/>
    <w:rsid w:val="00B4250D"/>
    <w:rsid w:val="00B43C34"/>
    <w:rsid w:val="00B460F9"/>
    <w:rsid w:val="00B46819"/>
    <w:rsid w:val="00B472BD"/>
    <w:rsid w:val="00B507E6"/>
    <w:rsid w:val="00B508BE"/>
    <w:rsid w:val="00B50B74"/>
    <w:rsid w:val="00B50CBE"/>
    <w:rsid w:val="00B534D4"/>
    <w:rsid w:val="00B5529C"/>
    <w:rsid w:val="00B566BD"/>
    <w:rsid w:val="00B6292F"/>
    <w:rsid w:val="00B629F6"/>
    <w:rsid w:val="00B62AC7"/>
    <w:rsid w:val="00B63D54"/>
    <w:rsid w:val="00B64DC3"/>
    <w:rsid w:val="00B65123"/>
    <w:rsid w:val="00B74395"/>
    <w:rsid w:val="00B74641"/>
    <w:rsid w:val="00B7470C"/>
    <w:rsid w:val="00B7627B"/>
    <w:rsid w:val="00B76B27"/>
    <w:rsid w:val="00B76F30"/>
    <w:rsid w:val="00B827C7"/>
    <w:rsid w:val="00B8318D"/>
    <w:rsid w:val="00B84F23"/>
    <w:rsid w:val="00B86958"/>
    <w:rsid w:val="00B907DF"/>
    <w:rsid w:val="00B90B3A"/>
    <w:rsid w:val="00B91934"/>
    <w:rsid w:val="00B91C41"/>
    <w:rsid w:val="00BA02A6"/>
    <w:rsid w:val="00BA1917"/>
    <w:rsid w:val="00BA1B77"/>
    <w:rsid w:val="00BA1E98"/>
    <w:rsid w:val="00BA2304"/>
    <w:rsid w:val="00BA2D32"/>
    <w:rsid w:val="00BA376C"/>
    <w:rsid w:val="00BA393C"/>
    <w:rsid w:val="00BA412F"/>
    <w:rsid w:val="00BA743D"/>
    <w:rsid w:val="00BA75BA"/>
    <w:rsid w:val="00BB173A"/>
    <w:rsid w:val="00BB2601"/>
    <w:rsid w:val="00BB3660"/>
    <w:rsid w:val="00BB39CE"/>
    <w:rsid w:val="00BB6CA2"/>
    <w:rsid w:val="00BB7D49"/>
    <w:rsid w:val="00BC087F"/>
    <w:rsid w:val="00BC1C7E"/>
    <w:rsid w:val="00BC295B"/>
    <w:rsid w:val="00BC2F97"/>
    <w:rsid w:val="00BC4793"/>
    <w:rsid w:val="00BC659E"/>
    <w:rsid w:val="00BC6FE5"/>
    <w:rsid w:val="00BD2EE2"/>
    <w:rsid w:val="00BD43B2"/>
    <w:rsid w:val="00BD456F"/>
    <w:rsid w:val="00BE2EE0"/>
    <w:rsid w:val="00BE3CC0"/>
    <w:rsid w:val="00BE41A7"/>
    <w:rsid w:val="00BF143B"/>
    <w:rsid w:val="00BF3915"/>
    <w:rsid w:val="00BF3C27"/>
    <w:rsid w:val="00BF55A0"/>
    <w:rsid w:val="00BF724A"/>
    <w:rsid w:val="00C00646"/>
    <w:rsid w:val="00C0239A"/>
    <w:rsid w:val="00C0303C"/>
    <w:rsid w:val="00C05B72"/>
    <w:rsid w:val="00C06914"/>
    <w:rsid w:val="00C10FBC"/>
    <w:rsid w:val="00C134C0"/>
    <w:rsid w:val="00C13851"/>
    <w:rsid w:val="00C138E6"/>
    <w:rsid w:val="00C14AE7"/>
    <w:rsid w:val="00C14BA7"/>
    <w:rsid w:val="00C15A06"/>
    <w:rsid w:val="00C15D4A"/>
    <w:rsid w:val="00C21FDE"/>
    <w:rsid w:val="00C26256"/>
    <w:rsid w:val="00C27064"/>
    <w:rsid w:val="00C30658"/>
    <w:rsid w:val="00C313A3"/>
    <w:rsid w:val="00C3162D"/>
    <w:rsid w:val="00C33831"/>
    <w:rsid w:val="00C34EF5"/>
    <w:rsid w:val="00C355F3"/>
    <w:rsid w:val="00C41231"/>
    <w:rsid w:val="00C42312"/>
    <w:rsid w:val="00C45674"/>
    <w:rsid w:val="00C45B54"/>
    <w:rsid w:val="00C460FF"/>
    <w:rsid w:val="00C464B5"/>
    <w:rsid w:val="00C47EF6"/>
    <w:rsid w:val="00C51334"/>
    <w:rsid w:val="00C53028"/>
    <w:rsid w:val="00C54E1A"/>
    <w:rsid w:val="00C56609"/>
    <w:rsid w:val="00C571F3"/>
    <w:rsid w:val="00C6008F"/>
    <w:rsid w:val="00C62466"/>
    <w:rsid w:val="00C665DA"/>
    <w:rsid w:val="00C66CFE"/>
    <w:rsid w:val="00C7255C"/>
    <w:rsid w:val="00C747C4"/>
    <w:rsid w:val="00C74815"/>
    <w:rsid w:val="00C74ECC"/>
    <w:rsid w:val="00C770AF"/>
    <w:rsid w:val="00C805CC"/>
    <w:rsid w:val="00C808ED"/>
    <w:rsid w:val="00C81939"/>
    <w:rsid w:val="00C846D5"/>
    <w:rsid w:val="00C866A3"/>
    <w:rsid w:val="00C90B94"/>
    <w:rsid w:val="00C9105A"/>
    <w:rsid w:val="00C91CFB"/>
    <w:rsid w:val="00C94A7C"/>
    <w:rsid w:val="00C94A9C"/>
    <w:rsid w:val="00C954DE"/>
    <w:rsid w:val="00C9699E"/>
    <w:rsid w:val="00CA1E8A"/>
    <w:rsid w:val="00CA333A"/>
    <w:rsid w:val="00CA3A53"/>
    <w:rsid w:val="00CA3D72"/>
    <w:rsid w:val="00CA5644"/>
    <w:rsid w:val="00CA742D"/>
    <w:rsid w:val="00CB1D8A"/>
    <w:rsid w:val="00CC074D"/>
    <w:rsid w:val="00CC1031"/>
    <w:rsid w:val="00CC1206"/>
    <w:rsid w:val="00CC3142"/>
    <w:rsid w:val="00CC7C9B"/>
    <w:rsid w:val="00CD053E"/>
    <w:rsid w:val="00CD5704"/>
    <w:rsid w:val="00CD772E"/>
    <w:rsid w:val="00CE155B"/>
    <w:rsid w:val="00CE2BA6"/>
    <w:rsid w:val="00CE3571"/>
    <w:rsid w:val="00CE3E99"/>
    <w:rsid w:val="00CE478E"/>
    <w:rsid w:val="00CE5B4E"/>
    <w:rsid w:val="00CF08D4"/>
    <w:rsid w:val="00CF1994"/>
    <w:rsid w:val="00CF43BC"/>
    <w:rsid w:val="00CF687A"/>
    <w:rsid w:val="00CF68A0"/>
    <w:rsid w:val="00CF6BD7"/>
    <w:rsid w:val="00D018EA"/>
    <w:rsid w:val="00D01AF1"/>
    <w:rsid w:val="00D020DA"/>
    <w:rsid w:val="00D024E8"/>
    <w:rsid w:val="00D027A3"/>
    <w:rsid w:val="00D0414E"/>
    <w:rsid w:val="00D0485D"/>
    <w:rsid w:val="00D06E85"/>
    <w:rsid w:val="00D07B01"/>
    <w:rsid w:val="00D07DB0"/>
    <w:rsid w:val="00D10E9E"/>
    <w:rsid w:val="00D11265"/>
    <w:rsid w:val="00D11608"/>
    <w:rsid w:val="00D1166C"/>
    <w:rsid w:val="00D11946"/>
    <w:rsid w:val="00D1211F"/>
    <w:rsid w:val="00D13BE8"/>
    <w:rsid w:val="00D14D86"/>
    <w:rsid w:val="00D15BFF"/>
    <w:rsid w:val="00D16C92"/>
    <w:rsid w:val="00D17F58"/>
    <w:rsid w:val="00D21262"/>
    <w:rsid w:val="00D23276"/>
    <w:rsid w:val="00D25E77"/>
    <w:rsid w:val="00D26109"/>
    <w:rsid w:val="00D26495"/>
    <w:rsid w:val="00D26BC8"/>
    <w:rsid w:val="00D26F7B"/>
    <w:rsid w:val="00D270F4"/>
    <w:rsid w:val="00D27103"/>
    <w:rsid w:val="00D35CE2"/>
    <w:rsid w:val="00D36482"/>
    <w:rsid w:val="00D36F88"/>
    <w:rsid w:val="00D40419"/>
    <w:rsid w:val="00D4047C"/>
    <w:rsid w:val="00D41499"/>
    <w:rsid w:val="00D41D33"/>
    <w:rsid w:val="00D4376C"/>
    <w:rsid w:val="00D45541"/>
    <w:rsid w:val="00D46818"/>
    <w:rsid w:val="00D5044E"/>
    <w:rsid w:val="00D50451"/>
    <w:rsid w:val="00D50C14"/>
    <w:rsid w:val="00D51357"/>
    <w:rsid w:val="00D52E73"/>
    <w:rsid w:val="00D54AF9"/>
    <w:rsid w:val="00D557B0"/>
    <w:rsid w:val="00D56FDA"/>
    <w:rsid w:val="00D60A4F"/>
    <w:rsid w:val="00D61D9F"/>
    <w:rsid w:val="00D644A0"/>
    <w:rsid w:val="00D656DD"/>
    <w:rsid w:val="00D669AB"/>
    <w:rsid w:val="00D6715E"/>
    <w:rsid w:val="00D7094A"/>
    <w:rsid w:val="00D70E92"/>
    <w:rsid w:val="00D7241B"/>
    <w:rsid w:val="00D724A2"/>
    <w:rsid w:val="00D757E0"/>
    <w:rsid w:val="00D805E9"/>
    <w:rsid w:val="00D8106D"/>
    <w:rsid w:val="00D8165E"/>
    <w:rsid w:val="00D8194E"/>
    <w:rsid w:val="00D81ED9"/>
    <w:rsid w:val="00D84501"/>
    <w:rsid w:val="00D84928"/>
    <w:rsid w:val="00D84F40"/>
    <w:rsid w:val="00D85A92"/>
    <w:rsid w:val="00D8604A"/>
    <w:rsid w:val="00D91805"/>
    <w:rsid w:val="00D92790"/>
    <w:rsid w:val="00D92E67"/>
    <w:rsid w:val="00D942F4"/>
    <w:rsid w:val="00D94931"/>
    <w:rsid w:val="00D97367"/>
    <w:rsid w:val="00D97983"/>
    <w:rsid w:val="00DA3EBA"/>
    <w:rsid w:val="00DA7173"/>
    <w:rsid w:val="00DA7521"/>
    <w:rsid w:val="00DB0A30"/>
    <w:rsid w:val="00DB11E1"/>
    <w:rsid w:val="00DB52DA"/>
    <w:rsid w:val="00DB54FC"/>
    <w:rsid w:val="00DB7613"/>
    <w:rsid w:val="00DC0B87"/>
    <w:rsid w:val="00DC1C9F"/>
    <w:rsid w:val="00DC228A"/>
    <w:rsid w:val="00DC27E4"/>
    <w:rsid w:val="00DC4921"/>
    <w:rsid w:val="00DC7B17"/>
    <w:rsid w:val="00DD1D09"/>
    <w:rsid w:val="00DD272A"/>
    <w:rsid w:val="00DD2B93"/>
    <w:rsid w:val="00DD39F0"/>
    <w:rsid w:val="00DD4236"/>
    <w:rsid w:val="00DD4FAE"/>
    <w:rsid w:val="00DD58F9"/>
    <w:rsid w:val="00DD6E7D"/>
    <w:rsid w:val="00DD7BF9"/>
    <w:rsid w:val="00DE1E03"/>
    <w:rsid w:val="00DE5F43"/>
    <w:rsid w:val="00DE6A5A"/>
    <w:rsid w:val="00DE73EF"/>
    <w:rsid w:val="00DE7A77"/>
    <w:rsid w:val="00DF0DD9"/>
    <w:rsid w:val="00DF169F"/>
    <w:rsid w:val="00DF17D3"/>
    <w:rsid w:val="00DF40E1"/>
    <w:rsid w:val="00DF4C7B"/>
    <w:rsid w:val="00DF6F2A"/>
    <w:rsid w:val="00DF70FB"/>
    <w:rsid w:val="00DF7AD4"/>
    <w:rsid w:val="00E004AB"/>
    <w:rsid w:val="00E01C6A"/>
    <w:rsid w:val="00E0436A"/>
    <w:rsid w:val="00E04E60"/>
    <w:rsid w:val="00E05833"/>
    <w:rsid w:val="00E073B4"/>
    <w:rsid w:val="00E115E4"/>
    <w:rsid w:val="00E12B7F"/>
    <w:rsid w:val="00E14E56"/>
    <w:rsid w:val="00E14F3E"/>
    <w:rsid w:val="00E14FD5"/>
    <w:rsid w:val="00E16739"/>
    <w:rsid w:val="00E175FE"/>
    <w:rsid w:val="00E2049D"/>
    <w:rsid w:val="00E20FFC"/>
    <w:rsid w:val="00E2281B"/>
    <w:rsid w:val="00E231BF"/>
    <w:rsid w:val="00E2483D"/>
    <w:rsid w:val="00E2574A"/>
    <w:rsid w:val="00E26016"/>
    <w:rsid w:val="00E266A4"/>
    <w:rsid w:val="00E3020B"/>
    <w:rsid w:val="00E30CBA"/>
    <w:rsid w:val="00E316C4"/>
    <w:rsid w:val="00E33681"/>
    <w:rsid w:val="00E348B7"/>
    <w:rsid w:val="00E34A24"/>
    <w:rsid w:val="00E35E4D"/>
    <w:rsid w:val="00E35F35"/>
    <w:rsid w:val="00E3607A"/>
    <w:rsid w:val="00E40C59"/>
    <w:rsid w:val="00E415B1"/>
    <w:rsid w:val="00E439C1"/>
    <w:rsid w:val="00E443D6"/>
    <w:rsid w:val="00E44EF6"/>
    <w:rsid w:val="00E45DE8"/>
    <w:rsid w:val="00E468E7"/>
    <w:rsid w:val="00E470F6"/>
    <w:rsid w:val="00E50C26"/>
    <w:rsid w:val="00E5365D"/>
    <w:rsid w:val="00E60328"/>
    <w:rsid w:val="00E607D4"/>
    <w:rsid w:val="00E61AA0"/>
    <w:rsid w:val="00E66161"/>
    <w:rsid w:val="00E665F7"/>
    <w:rsid w:val="00E6686B"/>
    <w:rsid w:val="00E66A75"/>
    <w:rsid w:val="00E67159"/>
    <w:rsid w:val="00E6797F"/>
    <w:rsid w:val="00E67FD0"/>
    <w:rsid w:val="00E733E2"/>
    <w:rsid w:val="00E735B1"/>
    <w:rsid w:val="00E752F4"/>
    <w:rsid w:val="00E75F40"/>
    <w:rsid w:val="00E764F7"/>
    <w:rsid w:val="00E76D3A"/>
    <w:rsid w:val="00E77B0B"/>
    <w:rsid w:val="00E77D5A"/>
    <w:rsid w:val="00E81584"/>
    <w:rsid w:val="00E8636F"/>
    <w:rsid w:val="00E867DF"/>
    <w:rsid w:val="00E90A6B"/>
    <w:rsid w:val="00E90D8E"/>
    <w:rsid w:val="00E93E90"/>
    <w:rsid w:val="00E9587F"/>
    <w:rsid w:val="00E970CA"/>
    <w:rsid w:val="00EA24FB"/>
    <w:rsid w:val="00EA3308"/>
    <w:rsid w:val="00EA3963"/>
    <w:rsid w:val="00EA467E"/>
    <w:rsid w:val="00EA56EC"/>
    <w:rsid w:val="00EA78F1"/>
    <w:rsid w:val="00EB020B"/>
    <w:rsid w:val="00EB1AAD"/>
    <w:rsid w:val="00EB2881"/>
    <w:rsid w:val="00EB4404"/>
    <w:rsid w:val="00EB533E"/>
    <w:rsid w:val="00EC43BE"/>
    <w:rsid w:val="00EC50F6"/>
    <w:rsid w:val="00EC5152"/>
    <w:rsid w:val="00EC5DF9"/>
    <w:rsid w:val="00EC6E70"/>
    <w:rsid w:val="00EC784E"/>
    <w:rsid w:val="00ED0EDB"/>
    <w:rsid w:val="00ED16D8"/>
    <w:rsid w:val="00ED2A87"/>
    <w:rsid w:val="00ED47A1"/>
    <w:rsid w:val="00ED58BB"/>
    <w:rsid w:val="00ED6787"/>
    <w:rsid w:val="00ED6A7D"/>
    <w:rsid w:val="00ED7EA0"/>
    <w:rsid w:val="00ED7F5E"/>
    <w:rsid w:val="00EE11C8"/>
    <w:rsid w:val="00EE29E5"/>
    <w:rsid w:val="00EE348D"/>
    <w:rsid w:val="00EE4630"/>
    <w:rsid w:val="00EE473A"/>
    <w:rsid w:val="00EE7EA6"/>
    <w:rsid w:val="00EF29B7"/>
    <w:rsid w:val="00EF5F76"/>
    <w:rsid w:val="00EF7E88"/>
    <w:rsid w:val="00F0254F"/>
    <w:rsid w:val="00F03B7B"/>
    <w:rsid w:val="00F07FC1"/>
    <w:rsid w:val="00F119FA"/>
    <w:rsid w:val="00F11B50"/>
    <w:rsid w:val="00F12F30"/>
    <w:rsid w:val="00F13189"/>
    <w:rsid w:val="00F15E4E"/>
    <w:rsid w:val="00F160D0"/>
    <w:rsid w:val="00F163CB"/>
    <w:rsid w:val="00F17C12"/>
    <w:rsid w:val="00F2088C"/>
    <w:rsid w:val="00F20E6C"/>
    <w:rsid w:val="00F21F03"/>
    <w:rsid w:val="00F25567"/>
    <w:rsid w:val="00F26164"/>
    <w:rsid w:val="00F274F6"/>
    <w:rsid w:val="00F315AA"/>
    <w:rsid w:val="00F32170"/>
    <w:rsid w:val="00F3223E"/>
    <w:rsid w:val="00F34F07"/>
    <w:rsid w:val="00F35C62"/>
    <w:rsid w:val="00F364BB"/>
    <w:rsid w:val="00F37023"/>
    <w:rsid w:val="00F37534"/>
    <w:rsid w:val="00F451B4"/>
    <w:rsid w:val="00F4561A"/>
    <w:rsid w:val="00F47ADF"/>
    <w:rsid w:val="00F47C42"/>
    <w:rsid w:val="00F535F0"/>
    <w:rsid w:val="00F548D5"/>
    <w:rsid w:val="00F55457"/>
    <w:rsid w:val="00F55C19"/>
    <w:rsid w:val="00F57868"/>
    <w:rsid w:val="00F57BBC"/>
    <w:rsid w:val="00F6192A"/>
    <w:rsid w:val="00F62259"/>
    <w:rsid w:val="00F630E3"/>
    <w:rsid w:val="00F634FE"/>
    <w:rsid w:val="00F63704"/>
    <w:rsid w:val="00F6412F"/>
    <w:rsid w:val="00F6454B"/>
    <w:rsid w:val="00F64B64"/>
    <w:rsid w:val="00F64ECB"/>
    <w:rsid w:val="00F65629"/>
    <w:rsid w:val="00F66097"/>
    <w:rsid w:val="00F672E9"/>
    <w:rsid w:val="00F67390"/>
    <w:rsid w:val="00F71396"/>
    <w:rsid w:val="00F810CA"/>
    <w:rsid w:val="00F824DD"/>
    <w:rsid w:val="00F87262"/>
    <w:rsid w:val="00F87B80"/>
    <w:rsid w:val="00F91EDF"/>
    <w:rsid w:val="00F96172"/>
    <w:rsid w:val="00FA2AFC"/>
    <w:rsid w:val="00FB03CC"/>
    <w:rsid w:val="00FB107B"/>
    <w:rsid w:val="00FB3210"/>
    <w:rsid w:val="00FB506C"/>
    <w:rsid w:val="00FB7A01"/>
    <w:rsid w:val="00FC0228"/>
    <w:rsid w:val="00FC074E"/>
    <w:rsid w:val="00FC0A42"/>
    <w:rsid w:val="00FC0A6E"/>
    <w:rsid w:val="00FC1037"/>
    <w:rsid w:val="00FC4319"/>
    <w:rsid w:val="00FC5AEB"/>
    <w:rsid w:val="00FC5B6C"/>
    <w:rsid w:val="00FC64CB"/>
    <w:rsid w:val="00FD1B99"/>
    <w:rsid w:val="00FD2167"/>
    <w:rsid w:val="00FD2DCF"/>
    <w:rsid w:val="00FD3697"/>
    <w:rsid w:val="00FD3C03"/>
    <w:rsid w:val="00FD5C92"/>
    <w:rsid w:val="00FD6624"/>
    <w:rsid w:val="00FD760F"/>
    <w:rsid w:val="00FE1552"/>
    <w:rsid w:val="00FE31CD"/>
    <w:rsid w:val="00FE5892"/>
    <w:rsid w:val="00FE5F72"/>
    <w:rsid w:val="00FE7B44"/>
    <w:rsid w:val="00FF14CB"/>
    <w:rsid w:val="00FF1DB7"/>
    <w:rsid w:val="00FF2943"/>
    <w:rsid w:val="00FF2D99"/>
    <w:rsid w:val="00FF36A4"/>
    <w:rsid w:val="00FF535C"/>
    <w:rsid w:val="00FF5FE3"/>
    <w:rsid w:val="00FF635E"/>
    <w:rsid w:val="00FF6973"/>
    <w:rsid w:val="00FF6F7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rPr>
      <w:rFonts w:cs="Times New Roman"/>
    </w:rPr>
  </w:style>
  <w:style w:type="character" w:customStyle="1" w:styleId="apple-converted-space">
    <w:name w:val="apple-converted-space"/>
    <w:basedOn w:val="DefaultParagraphFont"/>
    <w:uiPriority w:val="99"/>
    <w:rsid w:val="0025194C"/>
    <w:rPr>
      <w:rFonts w:cs="Times New Roman"/>
    </w:rPr>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semiHidden/>
    <w:rsid w:val="003E30DC"/>
    <w:rPr>
      <w:sz w:val="20"/>
      <w:szCs w:val="20"/>
    </w:rPr>
  </w:style>
  <w:style w:type="character" w:customStyle="1" w:styleId="FootnoteTextChar">
    <w:name w:val="Footnote Text Char"/>
    <w:basedOn w:val="DefaultParagraphFont"/>
    <w:link w:val="FootnoteText"/>
    <w:uiPriority w:val="99"/>
    <w:semiHidden/>
    <w:locked/>
    <w:rsid w:val="003E30DC"/>
    <w:rPr>
      <w:rFonts w:cs="Times New Roman"/>
      <w:sz w:val="20"/>
      <w:szCs w:val="20"/>
    </w:rPr>
  </w:style>
  <w:style w:type="character" w:styleId="FootnoteReference">
    <w:name w:val="footnote reference"/>
    <w:basedOn w:val="DefaultParagraphFont"/>
    <w:uiPriority w:val="99"/>
    <w:semiHidden/>
    <w:rsid w:val="003E30DC"/>
    <w:rPr>
      <w:rFonts w:cs="Times New Roman"/>
      <w:vertAlign w:val="superscript"/>
    </w:rPr>
  </w:style>
  <w:style w:type="character" w:styleId="Strong">
    <w:name w:val="Strong"/>
    <w:basedOn w:val="DefaultParagraphFont"/>
    <w:uiPriority w:val="99"/>
    <w:qFormat/>
    <w:rsid w:val="002020E7"/>
    <w:rPr>
      <w:rFonts w:cs="Times New Roman"/>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rFonts w:cs="Times New Roman"/>
      <w:color w:val="0000FF"/>
      <w:u w:val="single"/>
    </w:rPr>
  </w:style>
  <w:style w:type="paragraph" w:customStyle="1" w:styleId="DefaultParagraphFontParaCharCharCharCharChar">
    <w:name w:val="Default Paragraph Font Para Char Char Char Char Char"/>
    <w:autoRedefine/>
    <w:uiPriority w:val="99"/>
    <w:rsid w:val="00702CE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99"/>
    <w:qFormat/>
    <w:rsid w:val="00286704"/>
    <w:pPr>
      <w:ind w:left="720"/>
      <w:contextualSpacing/>
    </w:pPr>
  </w:style>
  <w:style w:type="paragraph" w:styleId="BalloonText">
    <w:name w:val="Balloon Text"/>
    <w:basedOn w:val="Normal"/>
    <w:link w:val="BalloonTextChar"/>
    <w:uiPriority w:val="99"/>
    <w:semiHidden/>
    <w:rsid w:val="00736E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49446">
      <w:marLeft w:val="0"/>
      <w:marRight w:val="0"/>
      <w:marTop w:val="0"/>
      <w:marBottom w:val="0"/>
      <w:divBdr>
        <w:top w:val="none" w:sz="0" w:space="0" w:color="auto"/>
        <w:left w:val="none" w:sz="0" w:space="0" w:color="auto"/>
        <w:bottom w:val="none" w:sz="0" w:space="0" w:color="auto"/>
        <w:right w:val="none" w:sz="0" w:space="0" w:color="auto"/>
      </w:divBdr>
    </w:div>
    <w:div w:id="1572349447">
      <w:marLeft w:val="0"/>
      <w:marRight w:val="0"/>
      <w:marTop w:val="0"/>
      <w:marBottom w:val="0"/>
      <w:divBdr>
        <w:top w:val="none" w:sz="0" w:space="0" w:color="auto"/>
        <w:left w:val="none" w:sz="0" w:space="0" w:color="auto"/>
        <w:bottom w:val="none" w:sz="0" w:space="0" w:color="auto"/>
        <w:right w:val="none" w:sz="0" w:space="0" w:color="auto"/>
      </w:divBdr>
    </w:div>
    <w:div w:id="1572349448">
      <w:marLeft w:val="0"/>
      <w:marRight w:val="0"/>
      <w:marTop w:val="0"/>
      <w:marBottom w:val="0"/>
      <w:divBdr>
        <w:top w:val="none" w:sz="0" w:space="0" w:color="auto"/>
        <w:left w:val="none" w:sz="0" w:space="0" w:color="auto"/>
        <w:bottom w:val="none" w:sz="0" w:space="0" w:color="auto"/>
        <w:right w:val="none" w:sz="0" w:space="0" w:color="auto"/>
      </w:divBdr>
    </w:div>
    <w:div w:id="1572349449">
      <w:marLeft w:val="0"/>
      <w:marRight w:val="0"/>
      <w:marTop w:val="0"/>
      <w:marBottom w:val="0"/>
      <w:divBdr>
        <w:top w:val="none" w:sz="0" w:space="0" w:color="auto"/>
        <w:left w:val="none" w:sz="0" w:space="0" w:color="auto"/>
        <w:bottom w:val="none" w:sz="0" w:space="0" w:color="auto"/>
        <w:right w:val="none" w:sz="0" w:space="0" w:color="auto"/>
      </w:divBdr>
    </w:div>
    <w:div w:id="1572349450">
      <w:marLeft w:val="0"/>
      <w:marRight w:val="0"/>
      <w:marTop w:val="0"/>
      <w:marBottom w:val="0"/>
      <w:divBdr>
        <w:top w:val="none" w:sz="0" w:space="0" w:color="auto"/>
        <w:left w:val="none" w:sz="0" w:space="0" w:color="auto"/>
        <w:bottom w:val="none" w:sz="0" w:space="0" w:color="auto"/>
        <w:right w:val="none" w:sz="0" w:space="0" w:color="auto"/>
      </w:divBdr>
    </w:div>
    <w:div w:id="1572349451">
      <w:marLeft w:val="0"/>
      <w:marRight w:val="0"/>
      <w:marTop w:val="0"/>
      <w:marBottom w:val="0"/>
      <w:divBdr>
        <w:top w:val="none" w:sz="0" w:space="0" w:color="auto"/>
        <w:left w:val="none" w:sz="0" w:space="0" w:color="auto"/>
        <w:bottom w:val="none" w:sz="0" w:space="0" w:color="auto"/>
        <w:right w:val="none" w:sz="0" w:space="0" w:color="auto"/>
      </w:divBdr>
    </w:div>
    <w:div w:id="1572349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ygiang179.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5</Pages>
  <Words>1470</Words>
  <Characters>8382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subject/>
  <dc:creator>AutoBVT</dc:creator>
  <cp:keywords/>
  <dc:description/>
  <cp:lastModifiedBy>hien</cp:lastModifiedBy>
  <cp:revision>19</cp:revision>
  <cp:lastPrinted>2020-04-29T09:55:00Z</cp:lastPrinted>
  <dcterms:created xsi:type="dcterms:W3CDTF">2020-04-29T06:48:00Z</dcterms:created>
  <dcterms:modified xsi:type="dcterms:W3CDTF">2020-04-29T10:02:00Z</dcterms:modified>
</cp:coreProperties>
</file>